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318"/>
        <w:gridCol w:w="4720"/>
      </w:tblGrid>
      <w:tr w:rsidR="008446CD" w:rsidRPr="009C5269" w14:paraId="3C235E68" w14:textId="77777777" w:rsidTr="008630F1">
        <w:trPr>
          <w:trHeight w:val="2060"/>
        </w:trPr>
        <w:tc>
          <w:tcPr>
            <w:tcW w:w="2649" w:type="pct"/>
            <w:shd w:val="clear" w:color="auto" w:fill="FFFFFF" w:themeFill="background1"/>
          </w:tcPr>
          <w:p w14:paraId="5DA8AEC5" w14:textId="77777777" w:rsidR="009C5269" w:rsidRPr="009C5269" w:rsidRDefault="009C5269" w:rsidP="009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C5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ANNUAL ORGANIZATIONAL MEETING, </w:t>
            </w:r>
          </w:p>
          <w:p w14:paraId="05855E02" w14:textId="77777777" w:rsidR="009C5269" w:rsidRPr="009C5269" w:rsidRDefault="009C5269" w:rsidP="009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 HEARING: Budget 2023-24,</w:t>
            </w:r>
          </w:p>
          <w:p w14:paraId="3212C174" w14:textId="77777777" w:rsidR="009C5269" w:rsidRPr="009C5269" w:rsidRDefault="009C5269" w:rsidP="009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REGULAR MONTHLY MEETING </w:t>
            </w:r>
          </w:p>
          <w:p w14:paraId="56E9186B" w14:textId="7C06F5DB" w:rsidR="009C5269" w:rsidRPr="009C5269" w:rsidRDefault="009C5269" w:rsidP="009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the</w:t>
            </w:r>
          </w:p>
          <w:p w14:paraId="43D91C11" w14:textId="0826E342" w:rsidR="009C5269" w:rsidRPr="009C5269" w:rsidRDefault="009C5269" w:rsidP="009C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VILLAGE OF TRUMANSBURG</w:t>
            </w:r>
          </w:p>
          <w:p w14:paraId="7B16972E" w14:textId="77777777" w:rsidR="009C5269" w:rsidRPr="009C5269" w:rsidRDefault="009C5269" w:rsidP="009C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 of TRUSTEES</w:t>
            </w:r>
          </w:p>
          <w:p w14:paraId="02EC544B" w14:textId="0595235E" w:rsidR="009041FC" w:rsidRPr="009C5269" w:rsidRDefault="009C5269" w:rsidP="009C526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69">
              <w:rPr>
                <w:rFonts w:ascii="Times New Roman" w:eastAsia="Times New Roman" w:hAnsi="Times New Roman" w:cs="Times New Roman"/>
                <w:sz w:val="24"/>
                <w:szCs w:val="24"/>
              </w:rPr>
              <w:t>April 10, 2023</w:t>
            </w:r>
          </w:p>
        </w:tc>
        <w:tc>
          <w:tcPr>
            <w:tcW w:w="2351" w:type="pct"/>
            <w:shd w:val="clear" w:color="auto" w:fill="FFFFFF" w:themeFill="background1"/>
          </w:tcPr>
          <w:p w14:paraId="00E73777" w14:textId="06ECD95C" w:rsidR="005577E3" w:rsidRPr="009C5269" w:rsidRDefault="008446CD" w:rsidP="005577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9">
              <w:rPr>
                <w:rFonts w:ascii="Times New Roman" w:hAnsi="Times New Roman" w:cs="Times New Roman"/>
                <w:sz w:val="24"/>
                <w:szCs w:val="24"/>
              </w:rPr>
              <w:t xml:space="preserve">Date:  </w:t>
            </w:r>
            <w:r w:rsidRPr="009C52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52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9118F" w:rsidRPr="009C5269">
              <w:rPr>
                <w:rFonts w:ascii="Times New Roman" w:hAnsi="Times New Roman" w:cs="Times New Roman"/>
                <w:sz w:val="24"/>
                <w:szCs w:val="24"/>
              </w:rPr>
              <w:t>April 10, 2023</w:t>
            </w:r>
          </w:p>
          <w:p w14:paraId="7199B40D" w14:textId="3CFFA76F" w:rsidR="008446CD" w:rsidRPr="009C5269" w:rsidRDefault="008446CD" w:rsidP="007258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5269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  <w:r w:rsidRPr="009C52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52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30AC" w:rsidRPr="009C5269"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="004D6979" w:rsidRPr="009C5269">
              <w:rPr>
                <w:rFonts w:ascii="Times New Roman" w:hAnsi="Times New Roman" w:cs="Times New Roman"/>
                <w:sz w:val="24"/>
                <w:szCs w:val="24"/>
              </w:rPr>
              <w:t>1PM</w:t>
            </w:r>
            <w:r w:rsidRPr="009C5269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8F6C70" w:rsidRPr="009C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269" w:rsidRPr="009C5269">
              <w:rPr>
                <w:rFonts w:ascii="Times New Roman" w:hAnsi="Times New Roman" w:cs="Times New Roman"/>
                <w:sz w:val="24"/>
                <w:szCs w:val="24"/>
              </w:rPr>
              <w:t>8:40PM</w:t>
            </w:r>
          </w:p>
          <w:p w14:paraId="653B6C96" w14:textId="06D94DC2" w:rsidR="009C5269" w:rsidRPr="009C5269" w:rsidRDefault="009C5269" w:rsidP="009C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1B280" w14:textId="77777777" w:rsidR="009C5269" w:rsidRPr="009C5269" w:rsidRDefault="009C5269" w:rsidP="009C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5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 </w:t>
            </w:r>
            <w:r w:rsidRPr="009C52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C52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Village Hall, 56 E. Main St.</w:t>
            </w:r>
          </w:p>
          <w:p w14:paraId="28E9A394" w14:textId="77777777" w:rsidR="009C5269" w:rsidRPr="009C5269" w:rsidRDefault="009C5269" w:rsidP="009C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52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C52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C52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Trumansburg, NY 14886</w:t>
            </w:r>
          </w:p>
          <w:p w14:paraId="26353EC2" w14:textId="4E4A90D9" w:rsidR="009C5269" w:rsidRPr="009C5269" w:rsidRDefault="009C5269" w:rsidP="009C5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9C5269">
              <w:rPr>
                <w:rFonts w:ascii="Times New Roman" w:eastAsia="Times New Roman" w:hAnsi="Times New Roman" w:cs="Times New Roman"/>
              </w:rPr>
              <w:t>Zoom Meeting ID</w:t>
            </w:r>
            <w:r w:rsidRPr="009C5269">
              <w:rPr>
                <w:rFonts w:ascii="Times New Roman" w:hAnsi="Times New Roman" w:cs="Times New Roman"/>
              </w:rPr>
              <w:t xml:space="preserve">: 89726679850 </w:t>
            </w:r>
          </w:p>
          <w:p w14:paraId="1E72FB67" w14:textId="15E22115" w:rsidR="006934CE" w:rsidRPr="009C5269" w:rsidRDefault="009C5269" w:rsidP="009C5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C5269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C5269">
              <w:rPr>
                <w:rFonts w:ascii="Times New Roman" w:hAnsi="Times New Roman" w:cs="Times New Roman"/>
              </w:rPr>
              <w:t>Call-in number: (929)436-2866</w:t>
            </w:r>
            <w:r w:rsidRPr="009C52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46CD" w:rsidRPr="008630F1" w14:paraId="10583126" w14:textId="77777777" w:rsidTr="008630F1">
        <w:tblPrEx>
          <w:shd w:val="clear" w:color="auto" w:fill="auto"/>
        </w:tblPrEx>
        <w:trPr>
          <w:trHeight w:val="1250"/>
        </w:trPr>
        <w:tc>
          <w:tcPr>
            <w:tcW w:w="5000" w:type="pct"/>
            <w:gridSpan w:val="2"/>
            <w:shd w:val="clear" w:color="auto" w:fill="auto"/>
          </w:tcPr>
          <w:p w14:paraId="6491A457" w14:textId="3A3E9673" w:rsidR="001150AA" w:rsidRPr="008630F1" w:rsidRDefault="008446CD" w:rsidP="001150AA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  <w:b/>
              </w:rPr>
              <w:t>BOARD MEMBERS PRESENT</w:t>
            </w:r>
            <w:r w:rsidRPr="008630F1">
              <w:rPr>
                <w:rFonts w:ascii="Times New Roman" w:hAnsi="Times New Roman" w:cs="Times New Roman"/>
              </w:rPr>
              <w:t>:</w:t>
            </w:r>
            <w:r w:rsidRPr="008630F1">
              <w:rPr>
                <w:rFonts w:ascii="Times New Roman" w:hAnsi="Times New Roman" w:cs="Times New Roman"/>
                <w:b/>
              </w:rPr>
              <w:t xml:space="preserve">   </w:t>
            </w:r>
            <w:r w:rsidR="003E3D66" w:rsidRPr="008630F1">
              <w:rPr>
                <w:rFonts w:ascii="Times New Roman" w:hAnsi="Times New Roman" w:cs="Times New Roman"/>
              </w:rPr>
              <w:t xml:space="preserve">Mayor </w:t>
            </w:r>
            <w:r w:rsidR="00406DA2" w:rsidRPr="008630F1">
              <w:rPr>
                <w:rFonts w:ascii="Times New Roman" w:hAnsi="Times New Roman" w:cs="Times New Roman"/>
              </w:rPr>
              <w:t>Hart</w:t>
            </w:r>
            <w:r w:rsidR="009C5269" w:rsidRPr="008630F1">
              <w:rPr>
                <w:rFonts w:ascii="Times New Roman" w:hAnsi="Times New Roman" w:cs="Times New Roman"/>
              </w:rPr>
              <w:t>;</w:t>
            </w:r>
            <w:r w:rsidR="003E3D66" w:rsidRPr="008630F1">
              <w:rPr>
                <w:rFonts w:ascii="Times New Roman" w:hAnsi="Times New Roman" w:cs="Times New Roman"/>
              </w:rPr>
              <w:t xml:space="preserve"> </w:t>
            </w:r>
            <w:r w:rsidR="001150AA" w:rsidRPr="008630F1">
              <w:rPr>
                <w:rFonts w:ascii="Times New Roman" w:hAnsi="Times New Roman" w:cs="Times New Roman"/>
              </w:rPr>
              <w:t xml:space="preserve">Deputy Mayor </w:t>
            </w:r>
            <w:r w:rsidR="00E86634" w:rsidRPr="008630F1">
              <w:rPr>
                <w:rFonts w:ascii="Times New Roman" w:hAnsi="Times New Roman" w:cs="Times New Roman"/>
              </w:rPr>
              <w:t>Carver</w:t>
            </w:r>
            <w:r w:rsidR="009C5269" w:rsidRPr="008630F1">
              <w:rPr>
                <w:rFonts w:ascii="Times New Roman" w:hAnsi="Times New Roman" w:cs="Times New Roman"/>
              </w:rPr>
              <w:t>;</w:t>
            </w:r>
            <w:r w:rsidR="001150AA" w:rsidRPr="008630F1">
              <w:rPr>
                <w:rFonts w:ascii="Times New Roman" w:hAnsi="Times New Roman" w:cs="Times New Roman"/>
              </w:rPr>
              <w:t xml:space="preserve"> </w:t>
            </w:r>
            <w:r w:rsidR="00BB40DF" w:rsidRPr="008630F1">
              <w:rPr>
                <w:rFonts w:ascii="Times New Roman" w:hAnsi="Times New Roman" w:cs="Times New Roman"/>
              </w:rPr>
              <w:t>Trustees</w:t>
            </w:r>
            <w:r w:rsidR="00406DA2" w:rsidRPr="008630F1">
              <w:rPr>
                <w:rFonts w:ascii="Times New Roman" w:hAnsi="Times New Roman" w:cs="Times New Roman"/>
              </w:rPr>
              <w:t xml:space="preserve"> Ben Darfler</w:t>
            </w:r>
            <w:r w:rsidR="008E7DC5" w:rsidRPr="008630F1">
              <w:rPr>
                <w:rFonts w:ascii="Times New Roman" w:hAnsi="Times New Roman" w:cs="Times New Roman"/>
              </w:rPr>
              <w:t>, Keith Hannon</w:t>
            </w:r>
            <w:r w:rsidR="00200727" w:rsidRPr="008630F1">
              <w:rPr>
                <w:rFonts w:ascii="Times New Roman" w:hAnsi="Times New Roman" w:cs="Times New Roman"/>
              </w:rPr>
              <w:t>(Excused)</w:t>
            </w:r>
            <w:r w:rsidR="008E7DC5" w:rsidRPr="008630F1">
              <w:rPr>
                <w:rFonts w:ascii="Times New Roman" w:hAnsi="Times New Roman" w:cs="Times New Roman"/>
              </w:rPr>
              <w:t>, and Marcia Horn.</w:t>
            </w:r>
          </w:p>
          <w:p w14:paraId="038E978A" w14:textId="1E531F34" w:rsidR="00200727" w:rsidRPr="008630F1" w:rsidRDefault="008446CD" w:rsidP="001150AA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  <w:b/>
                <w:caps/>
              </w:rPr>
              <w:t>OFFICERS PRESENT</w:t>
            </w:r>
            <w:r w:rsidRPr="008630F1">
              <w:rPr>
                <w:rFonts w:ascii="Times New Roman" w:hAnsi="Times New Roman" w:cs="Times New Roman"/>
              </w:rPr>
              <w:t>:</w:t>
            </w:r>
            <w:r w:rsidR="00466CF6" w:rsidRPr="008630F1">
              <w:rPr>
                <w:rFonts w:ascii="Times New Roman" w:hAnsi="Times New Roman" w:cs="Times New Roman"/>
              </w:rPr>
              <w:t xml:space="preserve"> </w:t>
            </w:r>
            <w:r w:rsidR="008E7DC5" w:rsidRPr="008630F1">
              <w:rPr>
                <w:rFonts w:ascii="Times New Roman" w:hAnsi="Times New Roman" w:cs="Times New Roman"/>
              </w:rPr>
              <w:t>Village Clerk</w:t>
            </w:r>
            <w:r w:rsidR="009C5269" w:rsidRPr="008630F1">
              <w:rPr>
                <w:rFonts w:ascii="Times New Roman" w:hAnsi="Times New Roman" w:cs="Times New Roman"/>
              </w:rPr>
              <w:t xml:space="preserve"> Treasurer</w:t>
            </w:r>
            <w:r w:rsidR="00686C22" w:rsidRPr="008630F1">
              <w:rPr>
                <w:rFonts w:ascii="Times New Roman" w:hAnsi="Times New Roman" w:cs="Times New Roman"/>
              </w:rPr>
              <w:t>,</w:t>
            </w:r>
            <w:r w:rsidR="008E7DC5" w:rsidRPr="008630F1">
              <w:rPr>
                <w:rFonts w:ascii="Times New Roman" w:hAnsi="Times New Roman" w:cs="Times New Roman"/>
              </w:rPr>
              <w:t xml:space="preserve"> Jessica Giles; </w:t>
            </w:r>
            <w:r w:rsidR="00686C22" w:rsidRPr="008630F1">
              <w:rPr>
                <w:rFonts w:ascii="Times New Roman" w:hAnsi="Times New Roman" w:cs="Times New Roman"/>
              </w:rPr>
              <w:t xml:space="preserve"> </w:t>
            </w:r>
            <w:r w:rsidR="008E7DC5" w:rsidRPr="008630F1">
              <w:rPr>
                <w:rFonts w:ascii="Times New Roman" w:hAnsi="Times New Roman" w:cs="Times New Roman"/>
              </w:rPr>
              <w:t xml:space="preserve">Deputy Clerk, </w:t>
            </w:r>
            <w:r w:rsidR="009C5269" w:rsidRPr="008630F1">
              <w:rPr>
                <w:rFonts w:ascii="Times New Roman" w:hAnsi="Times New Roman" w:cs="Times New Roman"/>
              </w:rPr>
              <w:t xml:space="preserve">Deputy Treasurer,  </w:t>
            </w:r>
            <w:r w:rsidR="008E7DC5" w:rsidRPr="008630F1">
              <w:rPr>
                <w:rFonts w:ascii="Times New Roman" w:hAnsi="Times New Roman" w:cs="Times New Roman"/>
              </w:rPr>
              <w:t>Jennifer Schlossberg</w:t>
            </w:r>
          </w:p>
        </w:tc>
      </w:tr>
    </w:tbl>
    <w:p w14:paraId="22623222" w14:textId="6CB5DBAB" w:rsidR="008446CD" w:rsidRPr="008630F1" w:rsidRDefault="002A34A1" w:rsidP="008E7DC5">
      <w:pPr>
        <w:pStyle w:val="NoSpacing"/>
        <w:ind w:left="-630"/>
        <w:rPr>
          <w:rFonts w:ascii="Times New Roman" w:hAnsi="Times New Roman" w:cs="Times New Roman"/>
          <w:b/>
        </w:rPr>
      </w:pPr>
      <w:r w:rsidRPr="008630F1">
        <w:rPr>
          <w:rFonts w:ascii="Times New Roman" w:hAnsi="Times New Roman" w:cs="Times New Roman"/>
          <w:b/>
        </w:rPr>
        <w:t xml:space="preserve">Mayor </w:t>
      </w:r>
      <w:r w:rsidR="00406DA2" w:rsidRPr="008630F1">
        <w:rPr>
          <w:rFonts w:ascii="Times New Roman" w:hAnsi="Times New Roman" w:cs="Times New Roman"/>
          <w:b/>
        </w:rPr>
        <w:t>Hart</w:t>
      </w:r>
      <w:r w:rsidR="008446CD" w:rsidRPr="008630F1">
        <w:rPr>
          <w:rFonts w:ascii="Times New Roman" w:hAnsi="Times New Roman" w:cs="Times New Roman"/>
          <w:b/>
        </w:rPr>
        <w:t xml:space="preserve"> ca</w:t>
      </w:r>
      <w:r w:rsidR="00611D3A" w:rsidRPr="008630F1">
        <w:rPr>
          <w:rFonts w:ascii="Times New Roman" w:hAnsi="Times New Roman" w:cs="Times New Roman"/>
          <w:b/>
        </w:rPr>
        <w:t>l</w:t>
      </w:r>
      <w:r w:rsidR="008C47FB" w:rsidRPr="008630F1">
        <w:rPr>
          <w:rFonts w:ascii="Times New Roman" w:hAnsi="Times New Roman" w:cs="Times New Roman"/>
          <w:b/>
        </w:rPr>
        <w:t xml:space="preserve">led the Meeting to order at </w:t>
      </w:r>
      <w:r w:rsidR="00D30AF3" w:rsidRPr="008630F1">
        <w:rPr>
          <w:rFonts w:ascii="Times New Roman" w:hAnsi="Times New Roman" w:cs="Times New Roman"/>
          <w:b/>
        </w:rPr>
        <w:t>7:</w:t>
      </w:r>
      <w:r w:rsidR="00E25EA1" w:rsidRPr="008630F1">
        <w:rPr>
          <w:rFonts w:ascii="Times New Roman" w:hAnsi="Times New Roman" w:cs="Times New Roman"/>
          <w:b/>
        </w:rPr>
        <w:t>0</w:t>
      </w:r>
      <w:r w:rsidR="0055355B" w:rsidRPr="008630F1">
        <w:rPr>
          <w:rFonts w:ascii="Times New Roman" w:hAnsi="Times New Roman" w:cs="Times New Roman"/>
          <w:b/>
        </w:rPr>
        <w:t>1PM</w:t>
      </w:r>
    </w:p>
    <w:tbl>
      <w:tblPr>
        <w:tblW w:w="108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4050"/>
        <w:gridCol w:w="1147"/>
        <w:gridCol w:w="1260"/>
        <w:gridCol w:w="866"/>
        <w:gridCol w:w="844"/>
        <w:gridCol w:w="900"/>
        <w:gridCol w:w="776"/>
        <w:gridCol w:w="990"/>
      </w:tblGrid>
      <w:tr w:rsidR="008446CD" w:rsidRPr="008630F1" w14:paraId="63385B9F" w14:textId="77777777" w:rsidTr="004B0606">
        <w:trPr>
          <w:trHeight w:val="332"/>
          <w:tblHeader/>
        </w:trPr>
        <w:tc>
          <w:tcPr>
            <w:tcW w:w="10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2A0617" w14:textId="77777777" w:rsidR="008446CD" w:rsidRPr="008630F1" w:rsidRDefault="008446CD" w:rsidP="007258EF">
            <w:pPr>
              <w:pStyle w:val="NoSpacing"/>
              <w:rPr>
                <w:rFonts w:ascii="Times New Roman" w:hAnsi="Times New Roman" w:cs="Times New Roman"/>
                <w:b/>
                <w:smallCaps/>
              </w:rPr>
            </w:pPr>
            <w:r w:rsidRPr="008630F1">
              <w:rPr>
                <w:rFonts w:ascii="Times New Roman" w:hAnsi="Times New Roman" w:cs="Times New Roman"/>
                <w:b/>
                <w:smallCaps/>
              </w:rPr>
              <w:t> Decisions</w:t>
            </w:r>
          </w:p>
        </w:tc>
      </w:tr>
      <w:tr w:rsidR="0084543A" w:rsidRPr="008630F1" w14:paraId="0F632B78" w14:textId="77777777" w:rsidTr="004B0606">
        <w:trPr>
          <w:tblHeader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041FD69B" w14:textId="77777777" w:rsidR="008446CD" w:rsidRPr="008630F1" w:rsidRDefault="008446CD" w:rsidP="007258EF">
            <w:pPr>
              <w:pStyle w:val="NoSpacing"/>
              <w:rPr>
                <w:rFonts w:ascii="Times New Roman" w:hAnsi="Times New Roman" w:cs="Times New Roman"/>
                <w:b/>
                <w:smallCaps/>
              </w:rPr>
            </w:pPr>
            <w:r w:rsidRPr="008630F1">
              <w:rPr>
                <w:rFonts w:ascii="Times New Roman" w:hAnsi="Times New Roman" w:cs="Times New Roman"/>
                <w:b/>
                <w:smallCaps/>
              </w:rPr>
              <w:t>MOTIONS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5478A4BD" w14:textId="77777777" w:rsidR="008446CD" w:rsidRPr="008630F1" w:rsidRDefault="008446CD" w:rsidP="007258EF">
            <w:pPr>
              <w:pStyle w:val="NoSpacing"/>
              <w:rPr>
                <w:rFonts w:ascii="Times New Roman" w:hAnsi="Times New Roman" w:cs="Times New Roman"/>
                <w:b/>
                <w:smallCaps/>
              </w:rPr>
            </w:pPr>
            <w:r w:rsidRPr="008630F1">
              <w:rPr>
                <w:rFonts w:ascii="Times New Roman" w:hAnsi="Times New Roman" w:cs="Times New Roman"/>
                <w:b/>
                <w:smallCaps/>
              </w:rPr>
              <w:t>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B3B3B3" w:fill="auto"/>
          </w:tcPr>
          <w:p w14:paraId="3354DBD9" w14:textId="77777777" w:rsidR="008446CD" w:rsidRPr="008630F1" w:rsidRDefault="008446CD" w:rsidP="007258EF">
            <w:pPr>
              <w:pStyle w:val="NoSpacing"/>
              <w:rPr>
                <w:rFonts w:ascii="Times New Roman" w:hAnsi="Times New Roman" w:cs="Times New Roman"/>
                <w:b/>
                <w:smallCaps/>
              </w:rPr>
            </w:pPr>
            <w:r w:rsidRPr="008630F1">
              <w:rPr>
                <w:rFonts w:ascii="Times New Roman" w:hAnsi="Times New Roman" w:cs="Times New Roman"/>
                <w:b/>
                <w:smallCaps/>
              </w:rPr>
              <w:t>SECOND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5982F0F7" w14:textId="77777777" w:rsidR="008446CD" w:rsidRPr="008630F1" w:rsidRDefault="008446CD" w:rsidP="007258EF">
            <w:pPr>
              <w:pStyle w:val="NoSpacing"/>
              <w:rPr>
                <w:rFonts w:ascii="Times New Roman" w:hAnsi="Times New Roman" w:cs="Times New Roman"/>
                <w:b/>
                <w:smallCaps/>
              </w:rPr>
            </w:pPr>
            <w:r w:rsidRPr="008630F1">
              <w:rPr>
                <w:rFonts w:ascii="Times New Roman" w:hAnsi="Times New Roman" w:cs="Times New Roman"/>
                <w:b/>
                <w:smallCaps/>
              </w:rPr>
              <w:t>VOTE</w:t>
            </w:r>
          </w:p>
        </w:tc>
      </w:tr>
      <w:tr w:rsidR="00E647D4" w:rsidRPr="008630F1" w14:paraId="29E456A8" w14:textId="77777777" w:rsidTr="008630F1">
        <w:trPr>
          <w:trHeight w:val="54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87581C" w14:textId="77777777" w:rsidR="008446CD" w:rsidRPr="008630F1" w:rsidRDefault="008446CD" w:rsidP="007258EF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4C08E1" w14:textId="77777777" w:rsidR="008446CD" w:rsidRPr="008630F1" w:rsidRDefault="008446CD" w:rsidP="007258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30FD905B" w14:textId="77777777" w:rsidR="008446CD" w:rsidRPr="008630F1" w:rsidRDefault="008446CD" w:rsidP="007258E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97CD20" w14:textId="3D97CE70" w:rsidR="008446CD" w:rsidRPr="008630F1" w:rsidRDefault="008E7DC5" w:rsidP="007258E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630F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Cave</w:t>
            </w:r>
            <w:r w:rsidR="00406DA2" w:rsidRPr="008630F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A504D6" w14:textId="77777777" w:rsidR="008446CD" w:rsidRPr="008630F1" w:rsidRDefault="00406DA2" w:rsidP="007258E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630F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Darfler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B77921" w14:textId="77777777" w:rsidR="008446CD" w:rsidRPr="008630F1" w:rsidRDefault="00406DA2" w:rsidP="007258E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630F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Hannon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6AEDCB3" w14:textId="77777777" w:rsidR="008446CD" w:rsidRPr="008630F1" w:rsidRDefault="00406DA2" w:rsidP="007258E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630F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Hart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0D55A695" w14:textId="2344469F" w:rsidR="008446CD" w:rsidRPr="008630F1" w:rsidRDefault="008E7DC5" w:rsidP="007258E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630F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Horn</w:t>
            </w:r>
          </w:p>
        </w:tc>
      </w:tr>
      <w:tr w:rsidR="009E0DEF" w:rsidRPr="008630F1" w14:paraId="1BC96889" w14:textId="77777777" w:rsidTr="008630F1">
        <w:trPr>
          <w:trHeight w:val="59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D19" w14:textId="6F074358" w:rsidR="009E0DEF" w:rsidRPr="008630F1" w:rsidRDefault="009E0DEF" w:rsidP="00192A7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630F1">
              <w:rPr>
                <w:rFonts w:ascii="Times New Roman" w:hAnsi="Times New Roman" w:cs="Times New Roman"/>
                <w:b/>
                <w:bCs/>
              </w:rPr>
              <w:t xml:space="preserve">A MOTION </w:t>
            </w:r>
            <w:r w:rsidRPr="008630F1">
              <w:rPr>
                <w:rFonts w:ascii="Times New Roman" w:hAnsi="Times New Roman" w:cs="Times New Roman"/>
              </w:rPr>
              <w:t xml:space="preserve">by Trustee </w:t>
            </w:r>
            <w:r w:rsidR="004D6979" w:rsidRPr="008630F1">
              <w:rPr>
                <w:rFonts w:ascii="Times New Roman" w:hAnsi="Times New Roman" w:cs="Times New Roman"/>
              </w:rPr>
              <w:t>Carver</w:t>
            </w:r>
            <w:r w:rsidRPr="008630F1">
              <w:rPr>
                <w:rFonts w:ascii="Times New Roman" w:hAnsi="Times New Roman" w:cs="Times New Roman"/>
              </w:rPr>
              <w:t xml:space="preserve"> to Accept Slate of Office</w:t>
            </w:r>
            <w:r w:rsidR="004D6979" w:rsidRPr="008630F1">
              <w:rPr>
                <w:rFonts w:ascii="Times New Roman" w:hAnsi="Times New Roman" w:cs="Times New Roman"/>
              </w:rPr>
              <w:t xml:space="preserve">rs as presented with the amendment to include Ben Carver as the Youth Commissioner and MR DARFLER as the Youth Commissioner Community Liaison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A2C" w14:textId="59777B13" w:rsidR="009E0DEF" w:rsidRPr="008630F1" w:rsidRDefault="004D6979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7CA" w14:textId="7FE99E29" w:rsidR="009E0DEF" w:rsidRPr="008630F1" w:rsidRDefault="004D6979" w:rsidP="00114B8D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8630F1">
              <w:rPr>
                <w:rFonts w:ascii="Times New Roman" w:hAnsi="Times New Roman" w:cs="Times New Roman"/>
              </w:rPr>
              <w:t>Darfler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7254CA" w14:textId="273B9D53" w:rsidR="009E0DEF" w:rsidRPr="008630F1" w:rsidRDefault="009E0DEF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2BC35E" w14:textId="1010DD02" w:rsidR="009E0DEF" w:rsidRPr="008630F1" w:rsidRDefault="009E0DEF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F2BBE6" w14:textId="07D844AB" w:rsidR="009E0DEF" w:rsidRPr="008630F1" w:rsidRDefault="00200727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1F3CB9" w14:textId="7B65EBD0" w:rsidR="009E0DEF" w:rsidRPr="008630F1" w:rsidRDefault="009E0DEF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695AB4" w14:textId="6332D129" w:rsidR="009E0DEF" w:rsidRPr="008630F1" w:rsidRDefault="009E0DEF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9E0DEF" w:rsidRPr="008630F1" w14:paraId="46C8EA3F" w14:textId="77777777" w:rsidTr="008630F1">
        <w:trPr>
          <w:trHeight w:val="7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80E" w14:textId="24B7D098" w:rsidR="009E0DEF" w:rsidRPr="008630F1" w:rsidRDefault="009E0DEF" w:rsidP="00192A7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630F1">
              <w:rPr>
                <w:rFonts w:ascii="Times New Roman" w:hAnsi="Times New Roman" w:cs="Times New Roman"/>
                <w:b/>
                <w:bCs/>
              </w:rPr>
              <w:t xml:space="preserve">A MOTION </w:t>
            </w:r>
            <w:r w:rsidRPr="008630F1">
              <w:rPr>
                <w:rFonts w:ascii="Times New Roman" w:hAnsi="Times New Roman" w:cs="Times New Roman"/>
              </w:rPr>
              <w:t xml:space="preserve">by Trustee </w:t>
            </w:r>
            <w:r w:rsidR="004D6979" w:rsidRPr="008630F1">
              <w:rPr>
                <w:rFonts w:ascii="Times New Roman" w:hAnsi="Times New Roman" w:cs="Times New Roman"/>
              </w:rPr>
              <w:t>Carver</w:t>
            </w:r>
            <w:r w:rsidR="00D336E4" w:rsidRPr="008630F1">
              <w:rPr>
                <w:rFonts w:ascii="Times New Roman" w:hAnsi="Times New Roman" w:cs="Times New Roman"/>
              </w:rPr>
              <w:t xml:space="preserve"> to Accept and Adopt the B</w:t>
            </w:r>
            <w:r w:rsidRPr="008630F1">
              <w:rPr>
                <w:rFonts w:ascii="Times New Roman" w:hAnsi="Times New Roman" w:cs="Times New Roman"/>
              </w:rPr>
              <w:t xml:space="preserve">oard </w:t>
            </w:r>
            <w:r w:rsidR="00D336E4" w:rsidRPr="008630F1">
              <w:rPr>
                <w:rFonts w:ascii="Times New Roman" w:hAnsi="Times New Roman" w:cs="Times New Roman"/>
              </w:rPr>
              <w:t>Rules &amp; R</w:t>
            </w:r>
            <w:r w:rsidR="008E7DC5" w:rsidRPr="008630F1">
              <w:rPr>
                <w:rFonts w:ascii="Times New Roman" w:hAnsi="Times New Roman" w:cs="Times New Roman"/>
              </w:rPr>
              <w:t>egulations for the 2023-2024</w:t>
            </w:r>
            <w:r w:rsidR="00D336E4" w:rsidRPr="008630F1">
              <w:rPr>
                <w:rFonts w:ascii="Times New Roman" w:hAnsi="Times New Roman" w:cs="Times New Roman"/>
              </w:rPr>
              <w:t xml:space="preserve"> Fiscal Y</w:t>
            </w:r>
            <w:r w:rsidRPr="008630F1">
              <w:rPr>
                <w:rFonts w:ascii="Times New Roman" w:hAnsi="Times New Roman" w:cs="Times New Roman"/>
              </w:rPr>
              <w:t>ear</w:t>
            </w:r>
            <w:r w:rsidR="008E7DC5" w:rsidRPr="00863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F109" w14:textId="1461A258" w:rsidR="009E0DEF" w:rsidRPr="008630F1" w:rsidRDefault="004D6979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B8D8" w14:textId="0AB45424" w:rsidR="009E0DEF" w:rsidRPr="008630F1" w:rsidRDefault="004D6979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Horn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9CF063" w14:textId="2B332BB9" w:rsidR="009E0DEF" w:rsidRPr="008630F1" w:rsidRDefault="009E0DEF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BEEF78" w14:textId="7F1EAC27" w:rsidR="009E0DEF" w:rsidRPr="008630F1" w:rsidRDefault="009E0DEF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F58F7C" w14:textId="5AC2A646" w:rsidR="009E0DEF" w:rsidRPr="008630F1" w:rsidRDefault="00200727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8E4711" w14:textId="50396B13" w:rsidR="009E0DEF" w:rsidRPr="008630F1" w:rsidRDefault="009E0DEF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49016F" w14:textId="28707FE6" w:rsidR="009E0DEF" w:rsidRPr="008630F1" w:rsidRDefault="009E0DEF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293758" w:rsidRPr="008630F1" w14:paraId="1C1D1396" w14:textId="77777777" w:rsidTr="008630F1">
        <w:trPr>
          <w:trHeight w:val="7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1CF" w14:textId="38D247EB" w:rsidR="00293758" w:rsidRPr="008630F1" w:rsidRDefault="00293758" w:rsidP="00192A79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  <w:b/>
                <w:bCs/>
              </w:rPr>
              <w:t xml:space="preserve">A MOTION </w:t>
            </w:r>
            <w:r w:rsidR="00E25EA1" w:rsidRPr="008630F1">
              <w:rPr>
                <w:rFonts w:ascii="Times New Roman" w:hAnsi="Times New Roman" w:cs="Times New Roman"/>
              </w:rPr>
              <w:t xml:space="preserve">by </w:t>
            </w:r>
            <w:r w:rsidR="009E0DEF" w:rsidRPr="008630F1">
              <w:rPr>
                <w:rFonts w:ascii="Times New Roman" w:hAnsi="Times New Roman" w:cs="Times New Roman"/>
              </w:rPr>
              <w:t xml:space="preserve">Trustee </w:t>
            </w:r>
            <w:r w:rsidR="00630CE9" w:rsidRPr="008630F1">
              <w:rPr>
                <w:rFonts w:ascii="Times New Roman" w:hAnsi="Times New Roman" w:cs="Times New Roman"/>
              </w:rPr>
              <w:t>Carver</w:t>
            </w:r>
            <w:r w:rsidR="008E7DC5" w:rsidRPr="008630F1">
              <w:rPr>
                <w:rFonts w:ascii="Times New Roman" w:hAnsi="Times New Roman" w:cs="Times New Roman"/>
              </w:rPr>
              <w:t xml:space="preserve"> to Open Public Hearing for 2023-2024</w:t>
            </w:r>
            <w:r w:rsidR="009E0DEF" w:rsidRPr="008630F1">
              <w:rPr>
                <w:rFonts w:ascii="Times New Roman" w:hAnsi="Times New Roman" w:cs="Times New Roman"/>
              </w:rPr>
              <w:t xml:space="preserve"> Budget at </w:t>
            </w:r>
            <w:r w:rsidR="00630CE9" w:rsidRPr="008630F1">
              <w:rPr>
                <w:rFonts w:ascii="Times New Roman" w:hAnsi="Times New Roman" w:cs="Times New Roman"/>
              </w:rPr>
              <w:t>7:13</w:t>
            </w:r>
            <w:r w:rsidR="008E7DC5" w:rsidRPr="008630F1">
              <w:rPr>
                <w:rFonts w:ascii="Times New Roman" w:hAnsi="Times New Roman" w:cs="Times New Roman"/>
              </w:rPr>
              <w:t xml:space="preserve"> pm.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A1F" w14:textId="6BCCAD67" w:rsidR="00293758" w:rsidRPr="008630F1" w:rsidRDefault="00630CE9" w:rsidP="00114B8D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E4FF" w14:textId="3C4621E4" w:rsidR="00293758" w:rsidRPr="008630F1" w:rsidRDefault="00630CE9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Darfler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4DB653" w14:textId="54E49E5F" w:rsidR="00293758" w:rsidRPr="008630F1" w:rsidRDefault="00293758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583DA8" w14:textId="14866D2E" w:rsidR="00293758" w:rsidRPr="008630F1" w:rsidRDefault="00293758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423604" w14:textId="39715297" w:rsidR="00293758" w:rsidRPr="008630F1" w:rsidRDefault="00200727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1F0514" w14:textId="0E397223" w:rsidR="00293758" w:rsidRPr="008630F1" w:rsidRDefault="00293758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12B100" w14:textId="5572A6CD" w:rsidR="00293758" w:rsidRPr="008630F1" w:rsidRDefault="00293758" w:rsidP="00114B8D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AB0E53" w:rsidRPr="008630F1" w14:paraId="7289B2B6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398" w14:textId="548F70B4" w:rsidR="00AB0E53" w:rsidRPr="008630F1" w:rsidRDefault="00AB0E53" w:rsidP="00ED010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630F1">
              <w:rPr>
                <w:rFonts w:ascii="Times New Roman" w:hAnsi="Times New Roman" w:cs="Times New Roman"/>
                <w:b/>
              </w:rPr>
              <w:t>A MOTION</w:t>
            </w:r>
            <w:r w:rsidRPr="008630F1">
              <w:rPr>
                <w:rFonts w:ascii="Times New Roman" w:hAnsi="Times New Roman" w:cs="Times New Roman"/>
                <w:bCs/>
              </w:rPr>
              <w:t xml:space="preserve"> by </w:t>
            </w:r>
            <w:r w:rsidR="009E0DEF" w:rsidRPr="008630F1">
              <w:rPr>
                <w:rFonts w:ascii="Times New Roman" w:hAnsi="Times New Roman" w:cs="Times New Roman"/>
                <w:bCs/>
              </w:rPr>
              <w:t xml:space="preserve">Trustee </w:t>
            </w:r>
            <w:r w:rsidR="00303C56" w:rsidRPr="008630F1">
              <w:rPr>
                <w:rFonts w:ascii="Times New Roman" w:hAnsi="Times New Roman" w:cs="Times New Roman"/>
                <w:bCs/>
              </w:rPr>
              <w:t>Darfler</w:t>
            </w:r>
            <w:r w:rsidR="009E0DEF" w:rsidRPr="008630F1">
              <w:rPr>
                <w:rFonts w:ascii="Times New Roman" w:hAnsi="Times New Roman" w:cs="Times New Roman"/>
                <w:bCs/>
              </w:rPr>
              <w:t xml:space="preserve"> </w:t>
            </w:r>
            <w:r w:rsidR="008E7DC5" w:rsidRPr="008630F1">
              <w:rPr>
                <w:rFonts w:ascii="Times New Roman" w:hAnsi="Times New Roman" w:cs="Times New Roman"/>
                <w:bCs/>
              </w:rPr>
              <w:t>to close Public Hearing for 2023-2024</w:t>
            </w:r>
            <w:r w:rsidR="009E0DEF" w:rsidRPr="008630F1">
              <w:rPr>
                <w:rFonts w:ascii="Times New Roman" w:hAnsi="Times New Roman" w:cs="Times New Roman"/>
                <w:bCs/>
              </w:rPr>
              <w:t xml:space="preserve"> </w:t>
            </w:r>
            <w:r w:rsidR="00630CE9" w:rsidRPr="008630F1">
              <w:rPr>
                <w:rFonts w:ascii="Times New Roman" w:hAnsi="Times New Roman" w:cs="Times New Roman"/>
                <w:bCs/>
              </w:rPr>
              <w:t>Budget at</w:t>
            </w:r>
            <w:r w:rsidR="00303C56" w:rsidRPr="008630F1">
              <w:rPr>
                <w:rFonts w:ascii="Times New Roman" w:hAnsi="Times New Roman" w:cs="Times New Roman"/>
                <w:bCs/>
              </w:rPr>
              <w:t xml:space="preserve"> 7:29PM.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ECE" w14:textId="7F4F99D6" w:rsidR="00AB0E53" w:rsidRPr="008630F1" w:rsidRDefault="00303C56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Darfler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D7C" w14:textId="31F115B1" w:rsidR="00AB0E53" w:rsidRPr="008630F1" w:rsidRDefault="00303C56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815DD1" w14:textId="0CE0C2C9" w:rsidR="00AB0E53" w:rsidRPr="008630F1" w:rsidRDefault="00AB0E5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F8BE24" w14:textId="4947314D" w:rsidR="00AB0E53" w:rsidRPr="008630F1" w:rsidRDefault="00C319AD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A35327" w14:textId="28D03EB2" w:rsidR="00AB0E53" w:rsidRPr="008630F1" w:rsidRDefault="00200727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B9E479" w14:textId="3A88B5C8" w:rsidR="00AB0E53" w:rsidRPr="008630F1" w:rsidRDefault="00AB0E5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7EBF9D" w14:textId="6E6BE334" w:rsidR="00AB0E53" w:rsidRPr="008630F1" w:rsidRDefault="00AB0E5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AB0E53" w:rsidRPr="008630F1" w14:paraId="18A35423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013" w14:textId="6D61B9FD" w:rsidR="00AB0E53" w:rsidRPr="008630F1" w:rsidRDefault="00AB0E53" w:rsidP="00ED010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630F1">
              <w:rPr>
                <w:rFonts w:ascii="Times New Roman" w:hAnsi="Times New Roman" w:cs="Times New Roman"/>
                <w:b/>
              </w:rPr>
              <w:t xml:space="preserve">A MOTION </w:t>
            </w:r>
            <w:r w:rsidRPr="008630F1">
              <w:rPr>
                <w:rFonts w:ascii="Times New Roman" w:hAnsi="Times New Roman" w:cs="Times New Roman"/>
                <w:bCs/>
              </w:rPr>
              <w:t>by</w:t>
            </w:r>
            <w:r w:rsidR="009E0DEF" w:rsidRPr="008630F1">
              <w:rPr>
                <w:rFonts w:ascii="Times New Roman" w:hAnsi="Times New Roman" w:cs="Times New Roman"/>
                <w:bCs/>
              </w:rPr>
              <w:t xml:space="preserve"> </w:t>
            </w:r>
            <w:r w:rsidR="00DE3FCA" w:rsidRPr="008630F1">
              <w:rPr>
                <w:rFonts w:ascii="Times New Roman" w:hAnsi="Times New Roman" w:cs="Times New Roman"/>
                <w:bCs/>
              </w:rPr>
              <w:t>Trustee Darfler</w:t>
            </w:r>
            <w:r w:rsidR="008E7DC5" w:rsidRPr="008630F1">
              <w:rPr>
                <w:rFonts w:ascii="Times New Roman" w:hAnsi="Times New Roman" w:cs="Times New Roman"/>
                <w:bCs/>
              </w:rPr>
              <w:t xml:space="preserve"> to Adopt 2023-2024 Budget as presented.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9A2" w14:textId="61881AF2" w:rsidR="00AB0E53" w:rsidRPr="008630F1" w:rsidRDefault="00DE3FC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Darfler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8CC" w14:textId="313698DE" w:rsidR="00AB0E53" w:rsidRPr="008630F1" w:rsidRDefault="00DE3FC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Horn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AC0824" w14:textId="369AA077" w:rsidR="00AB0E53" w:rsidRPr="008630F1" w:rsidRDefault="00AB0E5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C14BB5" w14:textId="249097C7" w:rsidR="00AB0E53" w:rsidRPr="008630F1" w:rsidRDefault="00693BD8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8237B2" w14:textId="60B22D87" w:rsidR="00AB0E53" w:rsidRPr="008630F1" w:rsidRDefault="00200727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F7271" w14:textId="17D32B2F" w:rsidR="00AB0E53" w:rsidRPr="008630F1" w:rsidRDefault="00AB0E5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F63D89" w14:textId="2A9DAFD9" w:rsidR="00AB0E53" w:rsidRPr="008630F1" w:rsidRDefault="00AB0E5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9E0DEF" w:rsidRPr="008630F1" w14:paraId="68088367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002" w14:textId="5321346D" w:rsidR="009E0DEF" w:rsidRPr="008630F1" w:rsidRDefault="008E7DC5" w:rsidP="00ED010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630F1">
              <w:rPr>
                <w:rFonts w:ascii="Times New Roman" w:hAnsi="Times New Roman" w:cs="Times New Roman"/>
                <w:b/>
              </w:rPr>
              <w:t xml:space="preserve">Reports from </w:t>
            </w:r>
            <w:r w:rsidR="009E0DEF" w:rsidRPr="008630F1">
              <w:rPr>
                <w:rFonts w:ascii="Times New Roman" w:hAnsi="Times New Roman" w:cs="Times New Roman"/>
                <w:b/>
              </w:rPr>
              <w:t>Representatives:</w:t>
            </w:r>
          </w:p>
          <w:p w14:paraId="132EB963" w14:textId="4F86EAB5" w:rsidR="009E0DEF" w:rsidRPr="008630F1" w:rsidRDefault="009E0DEF" w:rsidP="00ED010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630F1">
              <w:rPr>
                <w:rFonts w:ascii="Times New Roman" w:hAnsi="Times New Roman" w:cs="Times New Roman"/>
                <w:b/>
              </w:rPr>
              <w:t>Anne Koreman</w:t>
            </w:r>
          </w:p>
          <w:p w14:paraId="3215E3F9" w14:textId="6437A78A" w:rsidR="009E0DEF" w:rsidRPr="008630F1" w:rsidRDefault="009E0DEF" w:rsidP="00ED010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630F1">
              <w:rPr>
                <w:rFonts w:ascii="Times New Roman" w:hAnsi="Times New Roman" w:cs="Times New Roman"/>
                <w:b/>
              </w:rPr>
              <w:t>Mary Bouchard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E611" w14:textId="3EF15E2C" w:rsidR="009E0DEF" w:rsidRPr="008630F1" w:rsidRDefault="009E0DEF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NO ACTION TAKEN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D60447" w14:textId="77777777" w:rsidR="009E0DEF" w:rsidRPr="008630F1" w:rsidRDefault="009E0DEF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6ED310" w14:textId="77777777" w:rsidR="009E0DEF" w:rsidRPr="008630F1" w:rsidRDefault="009E0DEF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A3DA4A" w14:textId="77777777" w:rsidR="009E0DEF" w:rsidRPr="008630F1" w:rsidRDefault="009E0DEF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FA1BAE" w14:textId="77777777" w:rsidR="009E0DEF" w:rsidRPr="008630F1" w:rsidRDefault="009E0DEF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04B108" w14:textId="77777777" w:rsidR="009E0DEF" w:rsidRPr="008630F1" w:rsidRDefault="009E0DEF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B0E53" w:rsidRPr="008630F1" w14:paraId="121A9D6B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9AF0" w14:textId="5885E871" w:rsidR="00E25EA1" w:rsidRPr="008630F1" w:rsidRDefault="00AB0E53" w:rsidP="00ED010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630F1">
              <w:rPr>
                <w:rFonts w:ascii="Times New Roman" w:hAnsi="Times New Roman" w:cs="Times New Roman"/>
                <w:b/>
              </w:rPr>
              <w:t xml:space="preserve">A MOTION </w:t>
            </w:r>
            <w:r w:rsidRPr="008630F1">
              <w:rPr>
                <w:rFonts w:ascii="Times New Roman" w:hAnsi="Times New Roman" w:cs="Times New Roman"/>
                <w:bCs/>
              </w:rPr>
              <w:t>by</w:t>
            </w:r>
            <w:r w:rsidR="009E0DEF" w:rsidRPr="008630F1">
              <w:rPr>
                <w:rFonts w:ascii="Times New Roman" w:hAnsi="Times New Roman" w:cs="Times New Roman"/>
                <w:bCs/>
              </w:rPr>
              <w:t xml:space="preserve"> Deputy Mayor Carver</w:t>
            </w:r>
            <w:r w:rsidR="00DE3FCA" w:rsidRPr="008630F1">
              <w:rPr>
                <w:rFonts w:ascii="Times New Roman" w:hAnsi="Times New Roman" w:cs="Times New Roman"/>
                <w:bCs/>
              </w:rPr>
              <w:t xml:space="preserve"> to Approve the Consent Agenda as presented</w:t>
            </w:r>
            <w:r w:rsidR="002F6DDF" w:rsidRPr="008630F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D38" w14:textId="71D46980" w:rsidR="00AB0E53" w:rsidRPr="008630F1" w:rsidRDefault="009C5269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3A0" w14:textId="7BAB4888" w:rsidR="00AB0E53" w:rsidRPr="008630F1" w:rsidRDefault="009C5269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Darfler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001980" w14:textId="060A8CC9" w:rsidR="00AB0E53" w:rsidRPr="008630F1" w:rsidRDefault="00AB0E5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DF1E4F" w14:textId="601692C5" w:rsidR="00AB0E53" w:rsidRPr="008630F1" w:rsidRDefault="00AB0E5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9AC299" w14:textId="69F8A0E2" w:rsidR="00AB0E53" w:rsidRPr="008630F1" w:rsidRDefault="00200727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2831D7" w14:textId="70892325" w:rsidR="00AB0E53" w:rsidRPr="008630F1" w:rsidRDefault="00AB0E5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0CB8CE" w14:textId="60A0914B" w:rsidR="00AB0E53" w:rsidRPr="008630F1" w:rsidRDefault="00AB0E5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700FC8" w:rsidRPr="008630F1" w14:paraId="69095E9F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E80" w14:textId="65FC2991" w:rsidR="00700FC8" w:rsidRPr="008630F1" w:rsidRDefault="00700FC8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  <w:b/>
              </w:rPr>
              <w:t xml:space="preserve">A MOTION </w:t>
            </w:r>
            <w:r w:rsidRPr="008630F1">
              <w:rPr>
                <w:rFonts w:ascii="Times New Roman" w:hAnsi="Times New Roman" w:cs="Times New Roman"/>
              </w:rPr>
              <w:t xml:space="preserve"> by Trustee Horn to approve the expenditure of $13,600 for the Station Maintenance Budget Line for the purchase of LED replacement lights.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AEE" w14:textId="68294370" w:rsidR="00700FC8" w:rsidRPr="008630F1" w:rsidRDefault="00700FC8" w:rsidP="00ED0108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8630F1">
              <w:rPr>
                <w:rFonts w:ascii="Times New Roman" w:hAnsi="Times New Roman" w:cs="Times New Roman"/>
              </w:rPr>
              <w:t>Horn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0B8D" w14:textId="7EF02387" w:rsidR="00700FC8" w:rsidRPr="008630F1" w:rsidRDefault="00700FC8" w:rsidP="00ED0108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76F7D1" w14:textId="4523789D" w:rsidR="00700FC8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0DCD5E" w14:textId="0C1914DE" w:rsidR="00700FC8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8C4AB7" w14:textId="4DF9C921" w:rsidR="00700FC8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1B37D4" w14:textId="30C80D05" w:rsidR="00700FC8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39A8B1" w14:textId="404EECD0" w:rsidR="00700FC8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700FC8" w:rsidRPr="008630F1" w14:paraId="5DF38328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EE1" w14:textId="0742A3C8" w:rsidR="00700FC8" w:rsidRPr="008630F1" w:rsidRDefault="00700FC8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  <w:b/>
              </w:rPr>
              <w:t xml:space="preserve">A MOTION </w:t>
            </w:r>
            <w:r w:rsidRPr="008630F1">
              <w:rPr>
                <w:rFonts w:ascii="Times New Roman" w:hAnsi="Times New Roman" w:cs="Times New Roman"/>
              </w:rPr>
              <w:t xml:space="preserve"> by Trustee Horn to approve spending up</w:t>
            </w:r>
            <w:r w:rsidR="0055355B" w:rsidRPr="008630F1">
              <w:rPr>
                <w:rFonts w:ascii="Times New Roman" w:hAnsi="Times New Roman" w:cs="Times New Roman"/>
              </w:rPr>
              <w:t xml:space="preserve"> </w:t>
            </w:r>
            <w:r w:rsidRPr="008630F1">
              <w:rPr>
                <w:rFonts w:ascii="Times New Roman" w:hAnsi="Times New Roman" w:cs="Times New Roman"/>
              </w:rPr>
              <w:t xml:space="preserve">to $900,000 from the Fire </w:t>
            </w:r>
            <w:r w:rsidR="0055355B" w:rsidRPr="008630F1">
              <w:rPr>
                <w:rFonts w:ascii="Times New Roman" w:hAnsi="Times New Roman" w:cs="Times New Roman"/>
              </w:rPr>
              <w:t>Apparatus</w:t>
            </w:r>
            <w:r w:rsidRPr="008630F1">
              <w:rPr>
                <w:rFonts w:ascii="Times New Roman" w:hAnsi="Times New Roman" w:cs="Times New Roman"/>
              </w:rPr>
              <w:t xml:space="preserve"> Budget Reserve for the replacement of fire truck 1802, subject to Permissive </w:t>
            </w:r>
            <w:r w:rsidR="0055355B" w:rsidRPr="008630F1">
              <w:rPr>
                <w:rFonts w:ascii="Times New Roman" w:hAnsi="Times New Roman" w:cs="Times New Roman"/>
              </w:rPr>
              <w:t>Referendum</w:t>
            </w:r>
            <w:r w:rsidRPr="008630F1">
              <w:rPr>
                <w:rFonts w:ascii="Times New Roman" w:hAnsi="Times New Roman" w:cs="Times New Roman"/>
              </w:rPr>
              <w:t>, and for payment due upon an</w:t>
            </w:r>
            <w:r w:rsidR="0055355B" w:rsidRPr="008630F1">
              <w:rPr>
                <w:rFonts w:ascii="Times New Roman" w:hAnsi="Times New Roman" w:cs="Times New Roman"/>
              </w:rPr>
              <w:t xml:space="preserve">ticipated </w:t>
            </w:r>
            <w:r w:rsidRPr="008630F1">
              <w:rPr>
                <w:rFonts w:ascii="Times New Roman" w:hAnsi="Times New Roman" w:cs="Times New Roman"/>
              </w:rPr>
              <w:t xml:space="preserve">vehicle delivery </w:t>
            </w:r>
            <w:r w:rsidR="0055355B" w:rsidRPr="008630F1">
              <w:rPr>
                <w:rFonts w:ascii="Times New Roman" w:hAnsi="Times New Roman" w:cs="Times New Roman"/>
              </w:rPr>
              <w:t>in</w:t>
            </w:r>
            <w:r w:rsidRPr="008630F1">
              <w:rPr>
                <w:rFonts w:ascii="Times New Roman" w:hAnsi="Times New Roman" w:cs="Times New Roman"/>
              </w:rPr>
              <w:t xml:space="preserve"> 2025</w:t>
            </w:r>
            <w:r w:rsidR="0055355B" w:rsidRPr="00863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628" w14:textId="7916E68B" w:rsidR="00700FC8" w:rsidRPr="008630F1" w:rsidRDefault="0055355B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Horn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CE6" w14:textId="6F721954" w:rsidR="00700FC8" w:rsidRPr="008630F1" w:rsidRDefault="0055355B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F64828" w14:textId="24448EDB" w:rsidR="00700FC8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3AEDA3" w14:textId="4D94A897" w:rsidR="00700FC8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B6E83" w14:textId="5B7A5B2F" w:rsidR="00700FC8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8B91CB" w14:textId="40C395C0" w:rsidR="00700FC8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6522C3" w14:textId="4A9B96EC" w:rsidR="00700FC8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55355B" w:rsidRPr="008630F1" w14:paraId="68C92535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8ED" w14:textId="67BE90F7" w:rsidR="0055355B" w:rsidRPr="008630F1" w:rsidRDefault="0055355B" w:rsidP="002F6DD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630F1">
              <w:rPr>
                <w:b/>
                <w:sz w:val="22"/>
                <w:szCs w:val="22"/>
              </w:rPr>
              <w:t xml:space="preserve">A MOTION </w:t>
            </w:r>
            <w:r w:rsidRPr="008630F1">
              <w:rPr>
                <w:sz w:val="22"/>
                <w:szCs w:val="22"/>
              </w:rPr>
              <w:t xml:space="preserve"> by Trustee Horn to approve spending $8,084 split evenly between the Equipment a</w:t>
            </w:r>
            <w:r w:rsidR="009C5269" w:rsidRPr="008630F1">
              <w:rPr>
                <w:sz w:val="22"/>
                <w:szCs w:val="22"/>
              </w:rPr>
              <w:t>nd Small Equipment Budget Lines of the Fire Department.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335" w14:textId="4B6FE82E" w:rsidR="0055355B" w:rsidRPr="008630F1" w:rsidRDefault="0055355B" w:rsidP="00ED0108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8630F1">
              <w:rPr>
                <w:rFonts w:ascii="Times New Roman" w:hAnsi="Times New Roman" w:cs="Times New Roman"/>
              </w:rPr>
              <w:t>Horn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A31" w14:textId="3CBE9F83" w:rsidR="0055355B" w:rsidRPr="008630F1" w:rsidRDefault="0055355B" w:rsidP="00ED0108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275DA5" w14:textId="10C5D7E1" w:rsidR="0055355B" w:rsidRPr="008630F1" w:rsidRDefault="0055355B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406698" w14:textId="6C771B99" w:rsidR="0055355B" w:rsidRPr="008630F1" w:rsidRDefault="0055355B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CC564" w14:textId="6D043637" w:rsidR="0055355B" w:rsidRPr="008630F1" w:rsidRDefault="0055355B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1D3DA8" w14:textId="76FAC3A4" w:rsidR="0055355B" w:rsidRPr="008630F1" w:rsidRDefault="0055355B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D335F0" w14:textId="134600D2" w:rsidR="0055355B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FA251C" w:rsidRPr="008630F1" w14:paraId="58F03691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AF2" w14:textId="126A4433" w:rsidR="00FA251C" w:rsidRPr="008630F1" w:rsidRDefault="00FA251C" w:rsidP="002F6DD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8630F1">
              <w:rPr>
                <w:b/>
                <w:sz w:val="22"/>
                <w:szCs w:val="22"/>
              </w:rPr>
              <w:lastRenderedPageBreak/>
              <w:t xml:space="preserve">A MOTION </w:t>
            </w:r>
            <w:r w:rsidRPr="008630F1">
              <w:rPr>
                <w:bCs/>
                <w:sz w:val="22"/>
                <w:szCs w:val="22"/>
              </w:rPr>
              <w:t>by Trustee Darfler to adopt the Resolution to remove Victoria Badalamenti as a Signatory on Accounts effective today.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781E" w14:textId="3AB637E7" w:rsidR="00FA251C" w:rsidRPr="008630F1" w:rsidRDefault="00FA251C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Darfler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533" w14:textId="50DF2089" w:rsidR="00FA251C" w:rsidRPr="008630F1" w:rsidRDefault="00FA251C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48A83F" w14:textId="7F4A4459" w:rsidR="00FA251C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6B671A" w14:textId="1B64838F" w:rsidR="00FA251C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5F5810" w14:textId="7A17CB74" w:rsidR="00FA251C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25552" w14:textId="2447914F" w:rsidR="00FA251C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502033" w14:textId="2C809254" w:rsidR="00FA251C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FA251C" w:rsidRPr="008630F1" w14:paraId="22A7EB53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631" w14:textId="2C13169E" w:rsidR="00FA251C" w:rsidRPr="008630F1" w:rsidRDefault="0076288A" w:rsidP="002F6DD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8630F1">
              <w:rPr>
                <w:b/>
                <w:sz w:val="22"/>
                <w:szCs w:val="22"/>
              </w:rPr>
              <w:t>ARBOR DAY PROCLA</w:t>
            </w:r>
            <w:r w:rsidR="00FA251C" w:rsidRPr="008630F1">
              <w:rPr>
                <w:b/>
                <w:sz w:val="22"/>
                <w:szCs w:val="22"/>
              </w:rPr>
              <w:t>MATION</w:t>
            </w:r>
          </w:p>
          <w:p w14:paraId="5D1A0C7B" w14:textId="08A5FA54" w:rsidR="00FA251C" w:rsidRPr="008630F1" w:rsidRDefault="00FA251C" w:rsidP="002F6DD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630F1">
              <w:rPr>
                <w:sz w:val="22"/>
                <w:szCs w:val="22"/>
              </w:rPr>
              <w:t>Proclaiming April 28</w:t>
            </w:r>
            <w:r w:rsidRPr="008630F1">
              <w:rPr>
                <w:sz w:val="22"/>
                <w:szCs w:val="22"/>
                <w:vertAlign w:val="superscript"/>
              </w:rPr>
              <w:t>th</w:t>
            </w:r>
            <w:r w:rsidRPr="008630F1">
              <w:rPr>
                <w:sz w:val="22"/>
                <w:szCs w:val="22"/>
              </w:rPr>
              <w:t xml:space="preserve">, 2023 as Arbor Day in the Village of Trumansburg. </w:t>
            </w:r>
            <w:r w:rsidR="0076288A" w:rsidRPr="008630F1">
              <w:rPr>
                <w:sz w:val="22"/>
                <w:szCs w:val="22"/>
              </w:rPr>
              <w:t>*</w:t>
            </w:r>
            <w:r w:rsidRPr="008630F1">
              <w:rPr>
                <w:sz w:val="22"/>
                <w:szCs w:val="22"/>
              </w:rPr>
              <w:t>See attached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3A0" w14:textId="5485ADF3" w:rsidR="00FA251C" w:rsidRPr="008630F1" w:rsidRDefault="00FA251C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BE7" w14:textId="77777777" w:rsidR="00FA251C" w:rsidRPr="008630F1" w:rsidRDefault="00FA251C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7EB165" w14:textId="77777777" w:rsidR="00FA251C" w:rsidRPr="008630F1" w:rsidRDefault="00FA251C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85FC9" w14:textId="77777777" w:rsidR="00FA251C" w:rsidRPr="008630F1" w:rsidRDefault="00FA251C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F71AB" w14:textId="77777777" w:rsidR="00FA251C" w:rsidRPr="008630F1" w:rsidRDefault="00FA251C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288A2E" w14:textId="77777777" w:rsidR="00FA251C" w:rsidRPr="008630F1" w:rsidRDefault="00FA251C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49F77B" w14:textId="77777777" w:rsidR="00FA251C" w:rsidRPr="008630F1" w:rsidRDefault="00FA251C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F6DDF" w:rsidRPr="008630F1" w14:paraId="48F8A4F8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A1EE" w14:textId="43C6ECD8" w:rsidR="002F6DDF" w:rsidRPr="008630F1" w:rsidRDefault="002F6DDF" w:rsidP="002F6DD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8630F1">
              <w:rPr>
                <w:b/>
                <w:sz w:val="22"/>
                <w:szCs w:val="22"/>
              </w:rPr>
              <w:t xml:space="preserve">A MOTION </w:t>
            </w:r>
            <w:r w:rsidR="00FA251C" w:rsidRPr="008630F1">
              <w:rPr>
                <w:sz w:val="22"/>
                <w:szCs w:val="22"/>
              </w:rPr>
              <w:t xml:space="preserve">by Mayor </w:t>
            </w:r>
            <w:r w:rsidR="0076288A" w:rsidRPr="008630F1">
              <w:rPr>
                <w:sz w:val="22"/>
                <w:szCs w:val="22"/>
              </w:rPr>
              <w:t>Ha</w:t>
            </w:r>
            <w:r w:rsidR="00FA251C" w:rsidRPr="008630F1">
              <w:rPr>
                <w:sz w:val="22"/>
                <w:szCs w:val="22"/>
              </w:rPr>
              <w:t xml:space="preserve">rt </w:t>
            </w:r>
            <w:r w:rsidRPr="008630F1">
              <w:rPr>
                <w:sz w:val="22"/>
                <w:szCs w:val="22"/>
              </w:rPr>
              <w:t>to adopt the Resolution</w:t>
            </w:r>
            <w:r w:rsidRPr="008630F1">
              <w:rPr>
                <w:rStyle w:val="normaltextrun"/>
                <w:color w:val="32312F"/>
                <w:sz w:val="22"/>
                <w:szCs w:val="22"/>
              </w:rPr>
              <w:t xml:space="preserve"> that the Board of Trustees of the Village of Trumansburg fully supports Assembly Bill A01091 and companion Senate Bill S01852, which would create a “CHIPS-style” state funding subsidy for municipalities who operate or contract with public and not-for-profit EMS Agencies; and, </w:t>
            </w:r>
            <w:r w:rsidRPr="008630F1">
              <w:rPr>
                <w:rStyle w:val="eop"/>
                <w:color w:val="32312F"/>
                <w:sz w:val="22"/>
                <w:szCs w:val="22"/>
              </w:rPr>
              <w:t> </w:t>
            </w:r>
          </w:p>
          <w:p w14:paraId="0015EE7F" w14:textId="77777777" w:rsidR="002F6DDF" w:rsidRPr="008630F1" w:rsidRDefault="002F6DDF" w:rsidP="002F6DD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8630F1">
              <w:rPr>
                <w:rStyle w:val="eop"/>
                <w:color w:val="32312F"/>
                <w:sz w:val="22"/>
                <w:szCs w:val="22"/>
              </w:rPr>
              <w:t> </w:t>
            </w:r>
          </w:p>
          <w:p w14:paraId="643C0AEE" w14:textId="3E209B54" w:rsidR="002F6DDF" w:rsidRPr="008630F1" w:rsidRDefault="002F6DDF" w:rsidP="002F6DDF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8630F1">
              <w:rPr>
                <w:rStyle w:val="normaltextrun"/>
                <w:b/>
                <w:bCs/>
                <w:color w:val="32312F"/>
                <w:sz w:val="22"/>
                <w:szCs w:val="22"/>
              </w:rPr>
              <w:t>BE IT FURTHER RESOLVED</w:t>
            </w:r>
            <w:r w:rsidRPr="008630F1">
              <w:rPr>
                <w:rStyle w:val="normaltextrun"/>
                <w:color w:val="32312F"/>
                <w:sz w:val="22"/>
                <w:szCs w:val="22"/>
              </w:rPr>
              <w:t xml:space="preserve">, that copies of this resolution shall be forwarded to the Tompkins County Legislature, Assembly member </w:t>
            </w:r>
            <w:proofErr w:type="spellStart"/>
            <w:r w:rsidRPr="008630F1">
              <w:rPr>
                <w:rStyle w:val="spellingerror"/>
                <w:color w:val="32312F"/>
                <w:sz w:val="22"/>
                <w:szCs w:val="22"/>
              </w:rPr>
              <w:t>Kelles</w:t>
            </w:r>
            <w:proofErr w:type="spellEnd"/>
            <w:r w:rsidRPr="008630F1">
              <w:rPr>
                <w:rStyle w:val="normaltextrun"/>
                <w:color w:val="32312F"/>
                <w:sz w:val="22"/>
                <w:szCs w:val="22"/>
              </w:rPr>
              <w:t xml:space="preserve">, Senator Webb, Assembly Speaker Heastie, Senate Majority Leader Stewart-Cousins, and Governor </w:t>
            </w:r>
            <w:proofErr w:type="spellStart"/>
            <w:r w:rsidRPr="008630F1">
              <w:rPr>
                <w:rStyle w:val="spellingerror"/>
                <w:color w:val="32312F"/>
                <w:sz w:val="22"/>
                <w:szCs w:val="22"/>
              </w:rPr>
              <w:t>Hochul</w:t>
            </w:r>
            <w:proofErr w:type="spellEnd"/>
            <w:r w:rsidRPr="008630F1">
              <w:rPr>
                <w:rStyle w:val="normaltextrun"/>
                <w:color w:val="32312F"/>
                <w:sz w:val="22"/>
                <w:szCs w:val="22"/>
              </w:rPr>
              <w:t>.</w:t>
            </w:r>
            <w:r w:rsidRPr="008630F1">
              <w:rPr>
                <w:rStyle w:val="eop"/>
                <w:color w:val="32312F"/>
                <w:sz w:val="22"/>
                <w:szCs w:val="22"/>
              </w:rPr>
              <w:t> </w:t>
            </w:r>
            <w:r w:rsidRPr="008630F1">
              <w:rPr>
                <w:color w:val="000000"/>
                <w:sz w:val="22"/>
                <w:szCs w:val="22"/>
              </w:rPr>
              <w:t>*See attached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58B" w14:textId="1710C70D" w:rsidR="002F6DDF" w:rsidRPr="008630F1" w:rsidRDefault="00FA251C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Hart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D3B8" w14:textId="6E2B54B1" w:rsidR="002F6DDF" w:rsidRPr="008630F1" w:rsidRDefault="00FA251C" w:rsidP="00ED0108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42F37F" w14:textId="77777777" w:rsidR="002F6DDF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  <w:p w14:paraId="72BAF4CF" w14:textId="4EF586D8" w:rsidR="0076288A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4EA788" w14:textId="12FD96E8" w:rsidR="002F6DDF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7DC979" w14:textId="25930F02" w:rsidR="002F6DDF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A70238" w14:textId="60672CB8" w:rsidR="002F6DDF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0D0152" w14:textId="0AF59C52" w:rsidR="002F6DDF" w:rsidRPr="008630F1" w:rsidRDefault="0076288A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A47433" w:rsidRPr="008630F1" w14:paraId="0CDDF30A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A3C" w14:textId="28776D39" w:rsidR="00A47433" w:rsidRPr="008630F1" w:rsidRDefault="00A47433" w:rsidP="00ED010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630F1">
              <w:rPr>
                <w:rFonts w:ascii="Times New Roman" w:hAnsi="Times New Roman" w:cs="Times New Roman"/>
                <w:b/>
              </w:rPr>
              <w:t xml:space="preserve">A MOTION </w:t>
            </w:r>
            <w:r w:rsidRPr="008630F1">
              <w:rPr>
                <w:rFonts w:ascii="Times New Roman" w:hAnsi="Times New Roman" w:cs="Times New Roman"/>
                <w:bCs/>
              </w:rPr>
              <w:t xml:space="preserve">by Trustee </w:t>
            </w:r>
            <w:r w:rsidR="00826E10" w:rsidRPr="008630F1">
              <w:rPr>
                <w:rFonts w:ascii="Times New Roman" w:hAnsi="Times New Roman" w:cs="Times New Roman"/>
                <w:bCs/>
              </w:rPr>
              <w:t xml:space="preserve">Darfler to go into Executive Session to discuss a personnel issue &amp; legal matter at </w:t>
            </w:r>
            <w:r w:rsidR="0076288A" w:rsidRPr="008630F1">
              <w:rPr>
                <w:rFonts w:ascii="Times New Roman" w:hAnsi="Times New Roman" w:cs="Times New Roman"/>
                <w:bCs/>
              </w:rPr>
              <w:t>8:28PM</w:t>
            </w:r>
            <w:r w:rsidR="00200727" w:rsidRPr="008630F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4E9" w14:textId="405BE64B" w:rsidR="00A47433" w:rsidRPr="008630F1" w:rsidRDefault="00826E10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Darfler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74D1" w14:textId="0643AFC0" w:rsidR="00A47433" w:rsidRPr="008630F1" w:rsidRDefault="00826E10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DD250F" w14:textId="5F2E4DF4" w:rsidR="00A47433" w:rsidRPr="008630F1" w:rsidRDefault="00A4743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E36D97" w14:textId="398C93CC" w:rsidR="00A47433" w:rsidRPr="008630F1" w:rsidRDefault="00A4743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F03317" w14:textId="4B61AE9C" w:rsidR="00A47433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E4CF25" w14:textId="56DF2BEC" w:rsidR="00A47433" w:rsidRPr="008630F1" w:rsidRDefault="00A4743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EBBDD2" w14:textId="237DAA4B" w:rsidR="00A47433" w:rsidRPr="008630F1" w:rsidRDefault="00A4743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293758" w:rsidRPr="008630F1" w14:paraId="08C6F264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53B" w14:textId="141F6E34" w:rsidR="00293758" w:rsidRPr="008630F1" w:rsidRDefault="00293758" w:rsidP="00ED010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630F1">
              <w:rPr>
                <w:rFonts w:ascii="Times New Roman" w:hAnsi="Times New Roman" w:cs="Times New Roman"/>
                <w:b/>
              </w:rPr>
              <w:t xml:space="preserve">A MOTION </w:t>
            </w:r>
            <w:r w:rsidRPr="008630F1">
              <w:rPr>
                <w:rFonts w:ascii="Times New Roman" w:hAnsi="Times New Roman" w:cs="Times New Roman"/>
                <w:bCs/>
              </w:rPr>
              <w:t xml:space="preserve">by </w:t>
            </w:r>
            <w:r w:rsidR="00826E10" w:rsidRPr="008630F1">
              <w:rPr>
                <w:rFonts w:ascii="Times New Roman" w:hAnsi="Times New Roman" w:cs="Times New Roman"/>
                <w:bCs/>
              </w:rPr>
              <w:t xml:space="preserve">Deputy Mayor Carver to return </w:t>
            </w:r>
            <w:r w:rsidR="00200727" w:rsidRPr="008630F1">
              <w:rPr>
                <w:rFonts w:ascii="Times New Roman" w:hAnsi="Times New Roman" w:cs="Times New Roman"/>
                <w:bCs/>
              </w:rPr>
              <w:t xml:space="preserve">to Open Session at </w:t>
            </w:r>
            <w:r w:rsidR="008630F1" w:rsidRPr="008630F1">
              <w:rPr>
                <w:rFonts w:ascii="Times New Roman" w:hAnsi="Times New Roman" w:cs="Times New Roman"/>
                <w:bCs/>
              </w:rPr>
              <w:t>8:39PM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E4B5" w14:textId="4F410BF6" w:rsidR="00293758" w:rsidRPr="008630F1" w:rsidRDefault="00A47433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B95C" w14:textId="432C86C7" w:rsidR="00293758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Darfler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AEF4CF" w14:textId="6DB2951B" w:rsidR="00293758" w:rsidRPr="008630F1" w:rsidRDefault="00293758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F282BE" w14:textId="56C84D60" w:rsidR="00293758" w:rsidRPr="008630F1" w:rsidRDefault="00293758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8E68D3" w14:textId="112D63A1" w:rsidR="00293758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582A2A" w14:textId="1D586730" w:rsidR="00293758" w:rsidRPr="008630F1" w:rsidRDefault="00293758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5659FD" w14:textId="1F312284" w:rsidR="00293758" w:rsidRPr="008630F1" w:rsidRDefault="00293758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8630F1" w:rsidRPr="008630F1" w14:paraId="50D74A07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E9F9" w14:textId="267DAB09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  <w:b/>
              </w:rPr>
              <w:t xml:space="preserve">A MOTION </w:t>
            </w:r>
            <w:r w:rsidRPr="008630F1">
              <w:rPr>
                <w:rFonts w:ascii="Times New Roman" w:hAnsi="Times New Roman" w:cs="Times New Roman"/>
              </w:rPr>
              <w:t xml:space="preserve"> by Deputy Mayor Carver to reinstate Chris Hamilton as a Part Time EMT at the prevailing wage in in compliance with requisite paperwork.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7B0" w14:textId="4DFF1536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92D" w14:textId="77777777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Horn</w:t>
            </w:r>
          </w:p>
          <w:p w14:paraId="11B159CD" w14:textId="0AC3271C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090AF9" w14:textId="77777777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  <w:p w14:paraId="5BCEBF4C" w14:textId="46984E84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8DBECC" w14:textId="3091DE79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DD5912" w14:textId="6710A6E4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AEF3E3" w14:textId="23511260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CF17F8" w14:textId="10679FD3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8630F1" w:rsidRPr="008630F1" w14:paraId="6E3AFC24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8D89" w14:textId="7BE2EB9D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  <w:b/>
              </w:rPr>
              <w:t xml:space="preserve">A MOTION </w:t>
            </w:r>
            <w:r w:rsidRPr="008630F1">
              <w:rPr>
                <w:rFonts w:ascii="Times New Roman" w:hAnsi="Times New Roman" w:cs="Times New Roman"/>
              </w:rPr>
              <w:t xml:space="preserve"> by Deputy Mayor Carver to hire Thaddeus May as a Part Time Police Officer at the prevailing wage.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9FA1" w14:textId="708AE809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BBAF" w14:textId="705DA768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Darfler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BD407" w14:textId="0C580BE9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721E3B" w14:textId="5B4DAC92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FEA9DB" w14:textId="4DE24184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70A1B" w14:textId="323F92DD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DB7597" w14:textId="2CEE568B" w:rsidR="008630F1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  <w:tr w:rsidR="00826E10" w:rsidRPr="008630F1" w14:paraId="3A83D324" w14:textId="77777777" w:rsidTr="008630F1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FA0" w14:textId="11BC7602" w:rsidR="00826E10" w:rsidRPr="008630F1" w:rsidRDefault="00826E10" w:rsidP="00ED010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630F1">
              <w:rPr>
                <w:rFonts w:ascii="Times New Roman" w:hAnsi="Times New Roman" w:cs="Times New Roman"/>
                <w:b/>
              </w:rPr>
              <w:t xml:space="preserve">A MOTION </w:t>
            </w:r>
            <w:r w:rsidRPr="008630F1">
              <w:rPr>
                <w:rFonts w:ascii="Times New Roman" w:hAnsi="Times New Roman" w:cs="Times New Roman"/>
                <w:bCs/>
              </w:rPr>
              <w:t xml:space="preserve">by </w:t>
            </w:r>
            <w:r w:rsidR="008630F1" w:rsidRPr="008630F1">
              <w:rPr>
                <w:rFonts w:ascii="Times New Roman" w:hAnsi="Times New Roman" w:cs="Times New Roman"/>
                <w:bCs/>
              </w:rPr>
              <w:t>Trustee Darfler to adjourn at 8:40PM</w:t>
            </w:r>
            <w:r w:rsidR="00200727" w:rsidRPr="008630F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0D0" w14:textId="69D9F934" w:rsidR="00826E10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Darfler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6C8" w14:textId="106DE164" w:rsidR="00826E10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Carver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622416" w14:textId="67C7C048" w:rsidR="00826E10" w:rsidRPr="008630F1" w:rsidRDefault="00826E10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0F3C61" w14:textId="2BAAA196" w:rsidR="00826E10" w:rsidRPr="008630F1" w:rsidRDefault="00826E10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8C2DA7" w14:textId="753B7836" w:rsidR="00826E10" w:rsidRPr="008630F1" w:rsidRDefault="008630F1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C04666" w14:textId="28E702AB" w:rsidR="00826E10" w:rsidRPr="008630F1" w:rsidRDefault="00826E10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596BA8" w14:textId="3674D557" w:rsidR="00826E10" w:rsidRPr="008630F1" w:rsidRDefault="00826E10" w:rsidP="00ED0108">
            <w:pPr>
              <w:pStyle w:val="NoSpacing"/>
              <w:rPr>
                <w:rFonts w:ascii="Times New Roman" w:hAnsi="Times New Roman" w:cs="Times New Roman"/>
              </w:rPr>
            </w:pPr>
            <w:r w:rsidRPr="008630F1">
              <w:rPr>
                <w:rFonts w:ascii="Times New Roman" w:hAnsi="Times New Roman" w:cs="Times New Roman"/>
              </w:rPr>
              <w:t>Aye</w:t>
            </w:r>
          </w:p>
        </w:tc>
      </w:tr>
    </w:tbl>
    <w:p w14:paraId="0A910FBA" w14:textId="77777777" w:rsidR="003424A0" w:rsidRPr="008630F1" w:rsidRDefault="003424A0" w:rsidP="007258EF">
      <w:pPr>
        <w:pStyle w:val="NoSpacing"/>
        <w:rPr>
          <w:rFonts w:ascii="Times New Roman" w:hAnsi="Times New Roman" w:cs="Times New Roman"/>
          <w:b/>
        </w:rPr>
      </w:pPr>
    </w:p>
    <w:p w14:paraId="3E44BEA7" w14:textId="143ACC0A" w:rsidR="003E41A3" w:rsidRPr="008630F1" w:rsidRDefault="00770CC6" w:rsidP="003E41A3">
      <w:pPr>
        <w:pStyle w:val="NoSpacing"/>
        <w:ind w:hanging="630"/>
        <w:rPr>
          <w:rFonts w:ascii="Times New Roman" w:hAnsi="Times New Roman" w:cs="Times New Roman"/>
          <w:b/>
          <w:color w:val="000000" w:themeColor="text1"/>
        </w:rPr>
      </w:pPr>
      <w:r w:rsidRPr="008630F1">
        <w:rPr>
          <w:rFonts w:ascii="Times New Roman" w:hAnsi="Times New Roman" w:cs="Times New Roman"/>
          <w:b/>
        </w:rPr>
        <w:t xml:space="preserve">Mayor </w:t>
      </w:r>
      <w:r w:rsidR="00890A85" w:rsidRPr="008630F1">
        <w:rPr>
          <w:rFonts w:ascii="Times New Roman" w:hAnsi="Times New Roman" w:cs="Times New Roman"/>
          <w:b/>
        </w:rPr>
        <w:t>Hart</w:t>
      </w:r>
      <w:r w:rsidR="008446CD" w:rsidRPr="008630F1">
        <w:rPr>
          <w:rFonts w:ascii="Times New Roman" w:hAnsi="Times New Roman" w:cs="Times New Roman"/>
          <w:b/>
        </w:rPr>
        <w:t xml:space="preserve"> adjourned the meeting at </w:t>
      </w:r>
      <w:r w:rsidR="008630F1" w:rsidRPr="008630F1">
        <w:rPr>
          <w:rFonts w:ascii="Times New Roman" w:hAnsi="Times New Roman" w:cs="Times New Roman"/>
          <w:b/>
          <w:color w:val="000000" w:themeColor="text1"/>
        </w:rPr>
        <w:t>8:40PM</w:t>
      </w:r>
    </w:p>
    <w:p w14:paraId="149E4023" w14:textId="77777777" w:rsidR="00C17E9D" w:rsidRPr="008630F1" w:rsidRDefault="008446CD" w:rsidP="00A12D96">
      <w:pPr>
        <w:pStyle w:val="NoSpacing"/>
        <w:ind w:hanging="630"/>
        <w:rPr>
          <w:rFonts w:ascii="Times New Roman" w:hAnsi="Times New Roman" w:cs="Times New Roman"/>
        </w:rPr>
      </w:pPr>
      <w:r w:rsidRPr="008630F1">
        <w:rPr>
          <w:rFonts w:ascii="Times New Roman" w:hAnsi="Times New Roman" w:cs="Times New Roman"/>
        </w:rPr>
        <w:t>Respectfully Submitted,</w:t>
      </w:r>
      <w:r w:rsidR="00B751B8" w:rsidRPr="008630F1">
        <w:rPr>
          <w:rFonts w:ascii="Times New Roman" w:hAnsi="Times New Roman" w:cs="Times New Roman"/>
        </w:rPr>
        <w:t xml:space="preserve"> </w:t>
      </w:r>
    </w:p>
    <w:p w14:paraId="044CE976" w14:textId="5E7D7D55" w:rsidR="00452C10" w:rsidRPr="008630F1" w:rsidRDefault="00200727" w:rsidP="00A12D96">
      <w:pPr>
        <w:pStyle w:val="NoSpacing"/>
        <w:ind w:hanging="630"/>
        <w:rPr>
          <w:rFonts w:ascii="Times New Roman" w:hAnsi="Times New Roman" w:cs="Times New Roman"/>
        </w:rPr>
      </w:pPr>
      <w:r w:rsidRPr="008630F1">
        <w:rPr>
          <w:rFonts w:ascii="Times New Roman" w:hAnsi="Times New Roman" w:cs="Times New Roman"/>
        </w:rPr>
        <w:t>Jessica Giles, Village</w:t>
      </w:r>
      <w:r w:rsidR="00D00F47" w:rsidRPr="008630F1">
        <w:rPr>
          <w:rFonts w:ascii="Times New Roman" w:hAnsi="Times New Roman" w:cs="Times New Roman"/>
        </w:rPr>
        <w:t xml:space="preserve"> Clerk</w:t>
      </w:r>
      <w:r w:rsidR="008630F1" w:rsidRPr="008630F1">
        <w:rPr>
          <w:rFonts w:ascii="Times New Roman" w:hAnsi="Times New Roman" w:cs="Times New Roman"/>
        </w:rPr>
        <w:t xml:space="preserve"> Treasurer</w:t>
      </w:r>
    </w:p>
    <w:p w14:paraId="0F3DFE26" w14:textId="2FF81056" w:rsidR="008630F1" w:rsidRPr="008630F1" w:rsidRDefault="008630F1" w:rsidP="00A12D96">
      <w:pPr>
        <w:pStyle w:val="NoSpacing"/>
        <w:ind w:hanging="630"/>
        <w:rPr>
          <w:rFonts w:ascii="Times New Roman" w:hAnsi="Times New Roman" w:cs="Times New Roman"/>
        </w:rPr>
      </w:pPr>
      <w:r w:rsidRPr="008630F1">
        <w:rPr>
          <w:rFonts w:ascii="Times New Roman" w:hAnsi="Times New Roman" w:cs="Times New Roman"/>
        </w:rPr>
        <w:t>2023-05-03</w:t>
      </w:r>
    </w:p>
    <w:p w14:paraId="5A977A7F" w14:textId="790D4B6F" w:rsidR="008630F1" w:rsidRDefault="008630F1" w:rsidP="00A12D96">
      <w:pPr>
        <w:pStyle w:val="NoSpacing"/>
        <w:ind w:hanging="630"/>
        <w:rPr>
          <w:rFonts w:ascii="Times New Roman" w:hAnsi="Times New Roman" w:cs="Times New Roman"/>
          <w:sz w:val="24"/>
          <w:szCs w:val="24"/>
        </w:rPr>
      </w:pPr>
    </w:p>
    <w:p w14:paraId="0E13DF48" w14:textId="2B698DAC" w:rsidR="008630F1" w:rsidRDefault="008630F1" w:rsidP="00A12D96">
      <w:pPr>
        <w:pStyle w:val="NoSpacing"/>
        <w:ind w:hanging="630"/>
        <w:rPr>
          <w:rFonts w:ascii="Times New Roman" w:hAnsi="Times New Roman" w:cs="Times New Roman"/>
          <w:sz w:val="24"/>
          <w:szCs w:val="24"/>
        </w:rPr>
      </w:pPr>
    </w:p>
    <w:p w14:paraId="0B6CC206" w14:textId="448DDF80" w:rsidR="008630F1" w:rsidRDefault="008630F1" w:rsidP="00A12D96">
      <w:pPr>
        <w:pStyle w:val="NoSpacing"/>
        <w:ind w:hanging="630"/>
        <w:rPr>
          <w:rFonts w:ascii="Times New Roman" w:hAnsi="Times New Roman" w:cs="Times New Roman"/>
          <w:sz w:val="24"/>
          <w:szCs w:val="24"/>
        </w:rPr>
      </w:pPr>
    </w:p>
    <w:p w14:paraId="11C41B60" w14:textId="77777777" w:rsidR="008630F1" w:rsidRDefault="0086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D14D43" w14:textId="74B9BCC4" w:rsidR="00A30E9D" w:rsidRDefault="008630F1" w:rsidP="00A12D96">
      <w:pPr>
        <w:pStyle w:val="NoSpacing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BAA8819" wp14:editId="383401F9">
                <wp:extent cx="304800" cy="304800"/>
                <wp:effectExtent l="0" t="0" r="0" b="0"/>
                <wp:docPr id="2" name="AutoShape 4" descr="10. Arbor Day Proclamation 2023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06F34" id="AutoShape 4" o:spid="_x0000_s1026" alt="10. Arbor Day Proclamation 2023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afmQs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A30E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B774B6" wp14:editId="037F9E68">
            <wp:extent cx="6438850" cy="833274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 Arbor Day Proclamation 20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825" cy="834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BA2F1" w14:textId="77777777" w:rsidR="00A30E9D" w:rsidRDefault="00A3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E2E00B" w14:textId="277B704F" w:rsidR="00A30E9D" w:rsidRDefault="00A30E9D" w:rsidP="00A12D96">
      <w:pPr>
        <w:pStyle w:val="NoSpacing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903C33" wp14:editId="52C436D6">
            <wp:extent cx="6858000" cy="887450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. EMS Bill Resolution March 2023 (2)_Pag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823" cy="887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88116" w14:textId="1A5BD94A" w:rsidR="00A30E9D" w:rsidRDefault="00A3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582A98" w14:textId="77777777" w:rsidR="008630F1" w:rsidRDefault="008630F1" w:rsidP="00A12D96">
      <w:pPr>
        <w:pStyle w:val="NoSpacing"/>
        <w:ind w:hanging="630"/>
        <w:rPr>
          <w:rFonts w:ascii="Times New Roman" w:hAnsi="Times New Roman" w:cs="Times New Roman"/>
          <w:sz w:val="24"/>
          <w:szCs w:val="24"/>
        </w:rPr>
      </w:pPr>
    </w:p>
    <w:p w14:paraId="2F454CA4" w14:textId="380B3614" w:rsidR="008630F1" w:rsidRPr="009C5269" w:rsidRDefault="008630F1" w:rsidP="00A12D96">
      <w:pPr>
        <w:pStyle w:val="NoSpacing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33D2B46" wp14:editId="1E9D194A">
                <wp:extent cx="304800" cy="304800"/>
                <wp:effectExtent l="0" t="0" r="0" b="0"/>
                <wp:docPr id="3" name="Rectangle 3" descr="10. Arbor Day Proclamation 2023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5A898" id="Rectangle 3" o:spid="_x0000_s1026" alt="10. Arbor Day Proclamation 2023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eDJBTSAgAA4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630F1" w:rsidRPr="009C5269" w:rsidSect="00B751B8">
      <w:headerReference w:type="default" r:id="rId10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AC50B" w14:textId="77777777" w:rsidR="00A022D3" w:rsidRDefault="00A022D3" w:rsidP="00B751B8">
      <w:pPr>
        <w:spacing w:after="0" w:line="240" w:lineRule="auto"/>
      </w:pPr>
      <w:r>
        <w:separator/>
      </w:r>
    </w:p>
  </w:endnote>
  <w:endnote w:type="continuationSeparator" w:id="0">
    <w:p w14:paraId="317ACE51" w14:textId="77777777" w:rsidR="00A022D3" w:rsidRDefault="00A022D3" w:rsidP="00B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AD8B2" w14:textId="77777777" w:rsidR="00A022D3" w:rsidRDefault="00A022D3" w:rsidP="00B751B8">
      <w:pPr>
        <w:spacing w:after="0" w:line="240" w:lineRule="auto"/>
      </w:pPr>
      <w:r>
        <w:separator/>
      </w:r>
    </w:p>
  </w:footnote>
  <w:footnote w:type="continuationSeparator" w:id="0">
    <w:p w14:paraId="08C9E6D9" w14:textId="77777777" w:rsidR="00A022D3" w:rsidRDefault="00A022D3" w:rsidP="00B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EF31" w14:textId="3A4C93D1" w:rsidR="00FA3586" w:rsidRDefault="00FA3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D7C"/>
    <w:multiLevelType w:val="hybridMultilevel"/>
    <w:tmpl w:val="B0E6E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7215A"/>
    <w:multiLevelType w:val="hybridMultilevel"/>
    <w:tmpl w:val="7614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2845"/>
    <w:multiLevelType w:val="hybridMultilevel"/>
    <w:tmpl w:val="3B28E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51"/>
    <w:rsid w:val="00015623"/>
    <w:rsid w:val="000226AD"/>
    <w:rsid w:val="0002635C"/>
    <w:rsid w:val="00026808"/>
    <w:rsid w:val="0002759E"/>
    <w:rsid w:val="00032554"/>
    <w:rsid w:val="000379D4"/>
    <w:rsid w:val="0004501D"/>
    <w:rsid w:val="00046293"/>
    <w:rsid w:val="00046907"/>
    <w:rsid w:val="00061E80"/>
    <w:rsid w:val="000642BB"/>
    <w:rsid w:val="00064EDD"/>
    <w:rsid w:val="000700BE"/>
    <w:rsid w:val="0007190A"/>
    <w:rsid w:val="0007412A"/>
    <w:rsid w:val="00075D9B"/>
    <w:rsid w:val="00091ECC"/>
    <w:rsid w:val="000C0BCE"/>
    <w:rsid w:val="000E04B6"/>
    <w:rsid w:val="000E15BD"/>
    <w:rsid w:val="000E4247"/>
    <w:rsid w:val="000F09CA"/>
    <w:rsid w:val="00106918"/>
    <w:rsid w:val="00106B4E"/>
    <w:rsid w:val="00110444"/>
    <w:rsid w:val="00110F8D"/>
    <w:rsid w:val="00110FBF"/>
    <w:rsid w:val="00111E24"/>
    <w:rsid w:val="00114612"/>
    <w:rsid w:val="00114B8D"/>
    <w:rsid w:val="001150AA"/>
    <w:rsid w:val="001225D9"/>
    <w:rsid w:val="00127236"/>
    <w:rsid w:val="001360F5"/>
    <w:rsid w:val="00140BA9"/>
    <w:rsid w:val="00141AC5"/>
    <w:rsid w:val="00142232"/>
    <w:rsid w:val="00144109"/>
    <w:rsid w:val="001453E8"/>
    <w:rsid w:val="00150AD7"/>
    <w:rsid w:val="00152024"/>
    <w:rsid w:val="0015341A"/>
    <w:rsid w:val="00153B56"/>
    <w:rsid w:val="001667FA"/>
    <w:rsid w:val="00173125"/>
    <w:rsid w:val="001823AF"/>
    <w:rsid w:val="0018612D"/>
    <w:rsid w:val="0019162C"/>
    <w:rsid w:val="00192A79"/>
    <w:rsid w:val="00196373"/>
    <w:rsid w:val="001A4056"/>
    <w:rsid w:val="001C6B2A"/>
    <w:rsid w:val="001D0839"/>
    <w:rsid w:val="001D26D4"/>
    <w:rsid w:val="001D2FAB"/>
    <w:rsid w:val="001D4A9A"/>
    <w:rsid w:val="001E5582"/>
    <w:rsid w:val="001F4332"/>
    <w:rsid w:val="00200727"/>
    <w:rsid w:val="0020098E"/>
    <w:rsid w:val="00211861"/>
    <w:rsid w:val="00212AC0"/>
    <w:rsid w:val="00214D1F"/>
    <w:rsid w:val="00215389"/>
    <w:rsid w:val="002157E0"/>
    <w:rsid w:val="00216CE0"/>
    <w:rsid w:val="0022609F"/>
    <w:rsid w:val="0023301D"/>
    <w:rsid w:val="00237F2B"/>
    <w:rsid w:val="00240753"/>
    <w:rsid w:val="00244BA0"/>
    <w:rsid w:val="002464AF"/>
    <w:rsid w:val="00247A20"/>
    <w:rsid w:val="00251154"/>
    <w:rsid w:val="00261762"/>
    <w:rsid w:val="00270875"/>
    <w:rsid w:val="00271665"/>
    <w:rsid w:val="00271DB3"/>
    <w:rsid w:val="002770E9"/>
    <w:rsid w:val="00286C13"/>
    <w:rsid w:val="0029042D"/>
    <w:rsid w:val="00293758"/>
    <w:rsid w:val="00293DCE"/>
    <w:rsid w:val="00294CFB"/>
    <w:rsid w:val="002A148F"/>
    <w:rsid w:val="002A34A1"/>
    <w:rsid w:val="002A7BFB"/>
    <w:rsid w:val="002B4B7B"/>
    <w:rsid w:val="002C1203"/>
    <w:rsid w:val="002C2DF1"/>
    <w:rsid w:val="002C6797"/>
    <w:rsid w:val="002C6E02"/>
    <w:rsid w:val="002D2115"/>
    <w:rsid w:val="002E192A"/>
    <w:rsid w:val="002E3A3F"/>
    <w:rsid w:val="002F1025"/>
    <w:rsid w:val="002F24CB"/>
    <w:rsid w:val="002F5511"/>
    <w:rsid w:val="002F6DDF"/>
    <w:rsid w:val="00303C56"/>
    <w:rsid w:val="00313C17"/>
    <w:rsid w:val="00315283"/>
    <w:rsid w:val="00315999"/>
    <w:rsid w:val="0031655E"/>
    <w:rsid w:val="00323437"/>
    <w:rsid w:val="0032647F"/>
    <w:rsid w:val="00330327"/>
    <w:rsid w:val="00331857"/>
    <w:rsid w:val="003424A0"/>
    <w:rsid w:val="0034358B"/>
    <w:rsid w:val="003470B2"/>
    <w:rsid w:val="00353ABF"/>
    <w:rsid w:val="00354FEB"/>
    <w:rsid w:val="00362826"/>
    <w:rsid w:val="00364A6A"/>
    <w:rsid w:val="00364E9F"/>
    <w:rsid w:val="00364F16"/>
    <w:rsid w:val="003A4ED2"/>
    <w:rsid w:val="003C22BD"/>
    <w:rsid w:val="003C5764"/>
    <w:rsid w:val="003D1036"/>
    <w:rsid w:val="003D79DE"/>
    <w:rsid w:val="003E137B"/>
    <w:rsid w:val="003E2CE9"/>
    <w:rsid w:val="003E2DF4"/>
    <w:rsid w:val="003E3D66"/>
    <w:rsid w:val="003E4113"/>
    <w:rsid w:val="003E41A3"/>
    <w:rsid w:val="003F16BB"/>
    <w:rsid w:val="004008BF"/>
    <w:rsid w:val="00406DA2"/>
    <w:rsid w:val="00411523"/>
    <w:rsid w:val="004228D1"/>
    <w:rsid w:val="00425AD1"/>
    <w:rsid w:val="004333B0"/>
    <w:rsid w:val="00433D35"/>
    <w:rsid w:val="0044101F"/>
    <w:rsid w:val="00446351"/>
    <w:rsid w:val="00450F9E"/>
    <w:rsid w:val="00451D3E"/>
    <w:rsid w:val="00452C10"/>
    <w:rsid w:val="00453CA3"/>
    <w:rsid w:val="004657A4"/>
    <w:rsid w:val="00466CF6"/>
    <w:rsid w:val="00471452"/>
    <w:rsid w:val="00483CAB"/>
    <w:rsid w:val="004872CA"/>
    <w:rsid w:val="00487961"/>
    <w:rsid w:val="0049118F"/>
    <w:rsid w:val="004949D4"/>
    <w:rsid w:val="004954FD"/>
    <w:rsid w:val="00496FB3"/>
    <w:rsid w:val="00497D7C"/>
    <w:rsid w:val="004A1EB4"/>
    <w:rsid w:val="004B0606"/>
    <w:rsid w:val="004B65B6"/>
    <w:rsid w:val="004B7E1C"/>
    <w:rsid w:val="004C3165"/>
    <w:rsid w:val="004C4DD3"/>
    <w:rsid w:val="004D24F9"/>
    <w:rsid w:val="004D6979"/>
    <w:rsid w:val="004D7562"/>
    <w:rsid w:val="004E69F1"/>
    <w:rsid w:val="004F057B"/>
    <w:rsid w:val="0050207D"/>
    <w:rsid w:val="0051370B"/>
    <w:rsid w:val="00515B7C"/>
    <w:rsid w:val="005172D5"/>
    <w:rsid w:val="005232EF"/>
    <w:rsid w:val="0052442E"/>
    <w:rsid w:val="005302FE"/>
    <w:rsid w:val="00530EBA"/>
    <w:rsid w:val="00532783"/>
    <w:rsid w:val="005334DE"/>
    <w:rsid w:val="005368F0"/>
    <w:rsid w:val="005433BF"/>
    <w:rsid w:val="0054403F"/>
    <w:rsid w:val="0054460F"/>
    <w:rsid w:val="00544AFB"/>
    <w:rsid w:val="0054706E"/>
    <w:rsid w:val="0055355B"/>
    <w:rsid w:val="005563B5"/>
    <w:rsid w:val="005575A7"/>
    <w:rsid w:val="005577E3"/>
    <w:rsid w:val="00574E4C"/>
    <w:rsid w:val="0057745C"/>
    <w:rsid w:val="005A3604"/>
    <w:rsid w:val="005A5EB9"/>
    <w:rsid w:val="005A7919"/>
    <w:rsid w:val="005B0DBB"/>
    <w:rsid w:val="005B1A17"/>
    <w:rsid w:val="005B289D"/>
    <w:rsid w:val="005B2F6A"/>
    <w:rsid w:val="005C70CC"/>
    <w:rsid w:val="005D0A80"/>
    <w:rsid w:val="005D558C"/>
    <w:rsid w:val="005D5C64"/>
    <w:rsid w:val="005D7BB5"/>
    <w:rsid w:val="005E0D7E"/>
    <w:rsid w:val="005E4B28"/>
    <w:rsid w:val="005E76D1"/>
    <w:rsid w:val="005F384F"/>
    <w:rsid w:val="005F6388"/>
    <w:rsid w:val="00600740"/>
    <w:rsid w:val="0061015C"/>
    <w:rsid w:val="006110FA"/>
    <w:rsid w:val="00611D3A"/>
    <w:rsid w:val="00615818"/>
    <w:rsid w:val="00615C6F"/>
    <w:rsid w:val="006162DF"/>
    <w:rsid w:val="00630CE9"/>
    <w:rsid w:val="00631A8E"/>
    <w:rsid w:val="00632DB2"/>
    <w:rsid w:val="0064158A"/>
    <w:rsid w:val="00644D46"/>
    <w:rsid w:val="00645934"/>
    <w:rsid w:val="00652346"/>
    <w:rsid w:val="0065788F"/>
    <w:rsid w:val="006631B1"/>
    <w:rsid w:val="00666B1B"/>
    <w:rsid w:val="00670542"/>
    <w:rsid w:val="00674475"/>
    <w:rsid w:val="00680375"/>
    <w:rsid w:val="00686C22"/>
    <w:rsid w:val="00687CA8"/>
    <w:rsid w:val="00690C87"/>
    <w:rsid w:val="006934CE"/>
    <w:rsid w:val="00693BD8"/>
    <w:rsid w:val="00693E51"/>
    <w:rsid w:val="006960D0"/>
    <w:rsid w:val="0069743D"/>
    <w:rsid w:val="006A5AA5"/>
    <w:rsid w:val="006A6F9C"/>
    <w:rsid w:val="006A795A"/>
    <w:rsid w:val="006B29F6"/>
    <w:rsid w:val="006B3853"/>
    <w:rsid w:val="006B559D"/>
    <w:rsid w:val="006C11F9"/>
    <w:rsid w:val="006D331A"/>
    <w:rsid w:val="006E2044"/>
    <w:rsid w:val="006E25E9"/>
    <w:rsid w:val="006E2A20"/>
    <w:rsid w:val="006E525C"/>
    <w:rsid w:val="006F381A"/>
    <w:rsid w:val="006F3DBE"/>
    <w:rsid w:val="0070092C"/>
    <w:rsid w:val="00700FC8"/>
    <w:rsid w:val="007017F5"/>
    <w:rsid w:val="007050AD"/>
    <w:rsid w:val="00710691"/>
    <w:rsid w:val="00715DA5"/>
    <w:rsid w:val="007258EF"/>
    <w:rsid w:val="0072698A"/>
    <w:rsid w:val="007421B1"/>
    <w:rsid w:val="00743CBC"/>
    <w:rsid w:val="007454D5"/>
    <w:rsid w:val="00746788"/>
    <w:rsid w:val="007473BE"/>
    <w:rsid w:val="00757703"/>
    <w:rsid w:val="0076100F"/>
    <w:rsid w:val="00761FB6"/>
    <w:rsid w:val="0076288A"/>
    <w:rsid w:val="0076392A"/>
    <w:rsid w:val="00770CC6"/>
    <w:rsid w:val="00772E7C"/>
    <w:rsid w:val="00776390"/>
    <w:rsid w:val="00780DE9"/>
    <w:rsid w:val="0078511B"/>
    <w:rsid w:val="00791447"/>
    <w:rsid w:val="00794BAB"/>
    <w:rsid w:val="00795B9F"/>
    <w:rsid w:val="007972E6"/>
    <w:rsid w:val="007A25E9"/>
    <w:rsid w:val="007B34A3"/>
    <w:rsid w:val="007B5E3D"/>
    <w:rsid w:val="007B719F"/>
    <w:rsid w:val="007B7C19"/>
    <w:rsid w:val="007C0F44"/>
    <w:rsid w:val="007C7A7B"/>
    <w:rsid w:val="007D1130"/>
    <w:rsid w:val="007D73F9"/>
    <w:rsid w:val="007E5D38"/>
    <w:rsid w:val="007F0415"/>
    <w:rsid w:val="007F087A"/>
    <w:rsid w:val="007F3A10"/>
    <w:rsid w:val="007F4372"/>
    <w:rsid w:val="007F46DF"/>
    <w:rsid w:val="0080635C"/>
    <w:rsid w:val="00807EEB"/>
    <w:rsid w:val="00820438"/>
    <w:rsid w:val="00826E10"/>
    <w:rsid w:val="00827D0E"/>
    <w:rsid w:val="0083160A"/>
    <w:rsid w:val="00840BE1"/>
    <w:rsid w:val="008446CD"/>
    <w:rsid w:val="0084543A"/>
    <w:rsid w:val="008624E9"/>
    <w:rsid w:val="008630F1"/>
    <w:rsid w:val="00866674"/>
    <w:rsid w:val="00872B2D"/>
    <w:rsid w:val="00875C14"/>
    <w:rsid w:val="00881E2C"/>
    <w:rsid w:val="00890A85"/>
    <w:rsid w:val="00891D7D"/>
    <w:rsid w:val="0089489E"/>
    <w:rsid w:val="008950B7"/>
    <w:rsid w:val="008A1709"/>
    <w:rsid w:val="008A2CE4"/>
    <w:rsid w:val="008B3313"/>
    <w:rsid w:val="008C1E8E"/>
    <w:rsid w:val="008C31EA"/>
    <w:rsid w:val="008C47FB"/>
    <w:rsid w:val="008D1275"/>
    <w:rsid w:val="008D1D96"/>
    <w:rsid w:val="008D2D3B"/>
    <w:rsid w:val="008D344F"/>
    <w:rsid w:val="008E3F04"/>
    <w:rsid w:val="008E750D"/>
    <w:rsid w:val="008E7B31"/>
    <w:rsid w:val="008E7DC5"/>
    <w:rsid w:val="008F423D"/>
    <w:rsid w:val="008F6C70"/>
    <w:rsid w:val="00901144"/>
    <w:rsid w:val="009041FC"/>
    <w:rsid w:val="00907C66"/>
    <w:rsid w:val="00912784"/>
    <w:rsid w:val="00915305"/>
    <w:rsid w:val="00915F37"/>
    <w:rsid w:val="00922F07"/>
    <w:rsid w:val="00924B70"/>
    <w:rsid w:val="009267BB"/>
    <w:rsid w:val="0093650C"/>
    <w:rsid w:val="00941E0D"/>
    <w:rsid w:val="00946D24"/>
    <w:rsid w:val="00947579"/>
    <w:rsid w:val="00960188"/>
    <w:rsid w:val="00962097"/>
    <w:rsid w:val="009639D2"/>
    <w:rsid w:val="009715D9"/>
    <w:rsid w:val="00972AAC"/>
    <w:rsid w:val="009732F4"/>
    <w:rsid w:val="00981ECC"/>
    <w:rsid w:val="009867DC"/>
    <w:rsid w:val="0098768C"/>
    <w:rsid w:val="009A02DF"/>
    <w:rsid w:val="009A1EC5"/>
    <w:rsid w:val="009A3254"/>
    <w:rsid w:val="009A3FD0"/>
    <w:rsid w:val="009B2B7E"/>
    <w:rsid w:val="009B44F8"/>
    <w:rsid w:val="009C5269"/>
    <w:rsid w:val="009D33ED"/>
    <w:rsid w:val="009D494F"/>
    <w:rsid w:val="009D6DC5"/>
    <w:rsid w:val="009D7306"/>
    <w:rsid w:val="009E0DEF"/>
    <w:rsid w:val="009E1C55"/>
    <w:rsid w:val="009E5915"/>
    <w:rsid w:val="009F565E"/>
    <w:rsid w:val="00A022D3"/>
    <w:rsid w:val="00A05DC1"/>
    <w:rsid w:val="00A12D96"/>
    <w:rsid w:val="00A13900"/>
    <w:rsid w:val="00A306CB"/>
    <w:rsid w:val="00A30E9D"/>
    <w:rsid w:val="00A368CD"/>
    <w:rsid w:val="00A43C70"/>
    <w:rsid w:val="00A4627C"/>
    <w:rsid w:val="00A463A3"/>
    <w:rsid w:val="00A47433"/>
    <w:rsid w:val="00A5133A"/>
    <w:rsid w:val="00A61452"/>
    <w:rsid w:val="00A61AC3"/>
    <w:rsid w:val="00A64B68"/>
    <w:rsid w:val="00A7136D"/>
    <w:rsid w:val="00A713A8"/>
    <w:rsid w:val="00A840DB"/>
    <w:rsid w:val="00AA114C"/>
    <w:rsid w:val="00AA480F"/>
    <w:rsid w:val="00AA4D70"/>
    <w:rsid w:val="00AB0E53"/>
    <w:rsid w:val="00AB2C4A"/>
    <w:rsid w:val="00AB53F7"/>
    <w:rsid w:val="00AC0104"/>
    <w:rsid w:val="00AC0C01"/>
    <w:rsid w:val="00AC3611"/>
    <w:rsid w:val="00AC5390"/>
    <w:rsid w:val="00AC6830"/>
    <w:rsid w:val="00AD490B"/>
    <w:rsid w:val="00AF1CC4"/>
    <w:rsid w:val="00B0342C"/>
    <w:rsid w:val="00B05859"/>
    <w:rsid w:val="00B118A7"/>
    <w:rsid w:val="00B2072C"/>
    <w:rsid w:val="00B56D38"/>
    <w:rsid w:val="00B65B2F"/>
    <w:rsid w:val="00B66701"/>
    <w:rsid w:val="00B72594"/>
    <w:rsid w:val="00B751B8"/>
    <w:rsid w:val="00B840B8"/>
    <w:rsid w:val="00B84446"/>
    <w:rsid w:val="00B84BE6"/>
    <w:rsid w:val="00B97BE4"/>
    <w:rsid w:val="00BA0F1B"/>
    <w:rsid w:val="00BA517E"/>
    <w:rsid w:val="00BA5A64"/>
    <w:rsid w:val="00BA6875"/>
    <w:rsid w:val="00BA7086"/>
    <w:rsid w:val="00BB0B73"/>
    <w:rsid w:val="00BB290B"/>
    <w:rsid w:val="00BB40DF"/>
    <w:rsid w:val="00BB4CF3"/>
    <w:rsid w:val="00BC0542"/>
    <w:rsid w:val="00BC3041"/>
    <w:rsid w:val="00BC38BD"/>
    <w:rsid w:val="00BD546A"/>
    <w:rsid w:val="00BD5E76"/>
    <w:rsid w:val="00BD7605"/>
    <w:rsid w:val="00BE2068"/>
    <w:rsid w:val="00BF0964"/>
    <w:rsid w:val="00BF1309"/>
    <w:rsid w:val="00BF2B0B"/>
    <w:rsid w:val="00BF3290"/>
    <w:rsid w:val="00BF3741"/>
    <w:rsid w:val="00C03954"/>
    <w:rsid w:val="00C111DF"/>
    <w:rsid w:val="00C17E9D"/>
    <w:rsid w:val="00C319AD"/>
    <w:rsid w:val="00C3271E"/>
    <w:rsid w:val="00C40D2F"/>
    <w:rsid w:val="00C512C9"/>
    <w:rsid w:val="00C565A3"/>
    <w:rsid w:val="00C57583"/>
    <w:rsid w:val="00C67121"/>
    <w:rsid w:val="00C91DD7"/>
    <w:rsid w:val="00C95875"/>
    <w:rsid w:val="00C95B41"/>
    <w:rsid w:val="00CA158B"/>
    <w:rsid w:val="00CA7131"/>
    <w:rsid w:val="00CB15C7"/>
    <w:rsid w:val="00CB3369"/>
    <w:rsid w:val="00CB35EA"/>
    <w:rsid w:val="00CC03CA"/>
    <w:rsid w:val="00CC0B2A"/>
    <w:rsid w:val="00CC2A89"/>
    <w:rsid w:val="00CC700B"/>
    <w:rsid w:val="00CD024C"/>
    <w:rsid w:val="00CD1868"/>
    <w:rsid w:val="00CD44D0"/>
    <w:rsid w:val="00CD6462"/>
    <w:rsid w:val="00CE72AF"/>
    <w:rsid w:val="00CF11DA"/>
    <w:rsid w:val="00CF30AC"/>
    <w:rsid w:val="00D00F47"/>
    <w:rsid w:val="00D039CD"/>
    <w:rsid w:val="00D16C8C"/>
    <w:rsid w:val="00D245B7"/>
    <w:rsid w:val="00D24E15"/>
    <w:rsid w:val="00D26C7D"/>
    <w:rsid w:val="00D26E08"/>
    <w:rsid w:val="00D30AF3"/>
    <w:rsid w:val="00D323B9"/>
    <w:rsid w:val="00D336E4"/>
    <w:rsid w:val="00D348CC"/>
    <w:rsid w:val="00D40F9D"/>
    <w:rsid w:val="00D428E3"/>
    <w:rsid w:val="00D4680F"/>
    <w:rsid w:val="00D6057B"/>
    <w:rsid w:val="00D62C0E"/>
    <w:rsid w:val="00D70C87"/>
    <w:rsid w:val="00D732EC"/>
    <w:rsid w:val="00D811ED"/>
    <w:rsid w:val="00D83EBD"/>
    <w:rsid w:val="00D85497"/>
    <w:rsid w:val="00D87DA5"/>
    <w:rsid w:val="00D96CC5"/>
    <w:rsid w:val="00D97B87"/>
    <w:rsid w:val="00DA6537"/>
    <w:rsid w:val="00DA68F0"/>
    <w:rsid w:val="00DB09C1"/>
    <w:rsid w:val="00DB1470"/>
    <w:rsid w:val="00DB58A2"/>
    <w:rsid w:val="00DB79B2"/>
    <w:rsid w:val="00DC30F6"/>
    <w:rsid w:val="00DC3EA4"/>
    <w:rsid w:val="00DC660C"/>
    <w:rsid w:val="00DE3FCA"/>
    <w:rsid w:val="00DE4FD7"/>
    <w:rsid w:val="00DE6FE6"/>
    <w:rsid w:val="00DE7331"/>
    <w:rsid w:val="00DF10C8"/>
    <w:rsid w:val="00E05444"/>
    <w:rsid w:val="00E05EFA"/>
    <w:rsid w:val="00E06067"/>
    <w:rsid w:val="00E21F9F"/>
    <w:rsid w:val="00E25B6A"/>
    <w:rsid w:val="00E25EA1"/>
    <w:rsid w:val="00E452AA"/>
    <w:rsid w:val="00E47942"/>
    <w:rsid w:val="00E546E0"/>
    <w:rsid w:val="00E5539B"/>
    <w:rsid w:val="00E6185A"/>
    <w:rsid w:val="00E62746"/>
    <w:rsid w:val="00E63465"/>
    <w:rsid w:val="00E647D4"/>
    <w:rsid w:val="00E66300"/>
    <w:rsid w:val="00E66862"/>
    <w:rsid w:val="00E777BA"/>
    <w:rsid w:val="00E86634"/>
    <w:rsid w:val="00E9041A"/>
    <w:rsid w:val="00E90625"/>
    <w:rsid w:val="00E927A8"/>
    <w:rsid w:val="00EA1D7F"/>
    <w:rsid w:val="00EA547F"/>
    <w:rsid w:val="00EB5D30"/>
    <w:rsid w:val="00EC2EC8"/>
    <w:rsid w:val="00ED0108"/>
    <w:rsid w:val="00ED260B"/>
    <w:rsid w:val="00EE359F"/>
    <w:rsid w:val="00EE42E8"/>
    <w:rsid w:val="00EE77DB"/>
    <w:rsid w:val="00EF16FD"/>
    <w:rsid w:val="00EF21C8"/>
    <w:rsid w:val="00EF3CE2"/>
    <w:rsid w:val="00EF46CD"/>
    <w:rsid w:val="00EF4D86"/>
    <w:rsid w:val="00EF572A"/>
    <w:rsid w:val="00F048EE"/>
    <w:rsid w:val="00F17BAA"/>
    <w:rsid w:val="00F213D6"/>
    <w:rsid w:val="00F2441C"/>
    <w:rsid w:val="00F31634"/>
    <w:rsid w:val="00F52E4B"/>
    <w:rsid w:val="00F72B57"/>
    <w:rsid w:val="00F7326F"/>
    <w:rsid w:val="00F74074"/>
    <w:rsid w:val="00F77D70"/>
    <w:rsid w:val="00F84D55"/>
    <w:rsid w:val="00FA251C"/>
    <w:rsid w:val="00FA3586"/>
    <w:rsid w:val="00FF2F22"/>
    <w:rsid w:val="00FF621C"/>
    <w:rsid w:val="464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9FDE"/>
  <w15:docId w15:val="{3530B970-F697-470C-AAA2-1AA9D48A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8446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46C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8"/>
  </w:style>
  <w:style w:type="paragraph" w:styleId="Footer">
    <w:name w:val="footer"/>
    <w:basedOn w:val="Normal"/>
    <w:link w:val="Foot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8"/>
  </w:style>
  <w:style w:type="paragraph" w:styleId="BlockText">
    <w:name w:val="Block Text"/>
    <w:aliases w:val="bl"/>
    <w:basedOn w:val="Normal"/>
    <w:rsid w:val="00872B2D"/>
    <w:pPr>
      <w:tabs>
        <w:tab w:val="left" w:pos="8640"/>
      </w:tabs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79D4"/>
  </w:style>
  <w:style w:type="paragraph" w:customStyle="1" w:styleId="Default">
    <w:name w:val="Default"/>
    <w:rsid w:val="002C6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9715D9"/>
    <w:pP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258EF"/>
    <w:pPr>
      <w:ind w:left="720"/>
      <w:contextualSpacing/>
    </w:pPr>
  </w:style>
  <w:style w:type="paragraph" w:styleId="NoSpacing">
    <w:name w:val="No Spacing"/>
    <w:uiPriority w:val="1"/>
    <w:qFormat/>
    <w:rsid w:val="007258EF"/>
    <w:pPr>
      <w:spacing w:after="0" w:line="240" w:lineRule="auto"/>
    </w:pPr>
  </w:style>
  <w:style w:type="paragraph" w:customStyle="1" w:styleId="Normal1">
    <w:name w:val="Normal1"/>
    <w:rsid w:val="00D6057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057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0C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F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F6DDF"/>
  </w:style>
  <w:style w:type="character" w:customStyle="1" w:styleId="eop">
    <w:name w:val="eop"/>
    <w:basedOn w:val="DefaultParagraphFont"/>
    <w:rsid w:val="002F6DDF"/>
  </w:style>
  <w:style w:type="character" w:customStyle="1" w:styleId="spellingerror">
    <w:name w:val="spellingerror"/>
    <w:basedOn w:val="DefaultParagraphFont"/>
    <w:rsid w:val="002F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nu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3F3A-445B-49E5-93D7-72E9EE1E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5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TammyM</dc:creator>
  <cp:lastModifiedBy>Jessica</cp:lastModifiedBy>
  <cp:revision>2</cp:revision>
  <cp:lastPrinted>2019-01-15T15:55:00Z</cp:lastPrinted>
  <dcterms:created xsi:type="dcterms:W3CDTF">2023-05-09T12:01:00Z</dcterms:created>
  <dcterms:modified xsi:type="dcterms:W3CDTF">2023-05-09T12:01:00Z</dcterms:modified>
</cp:coreProperties>
</file>