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15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78"/>
        <w:gridCol w:w="5309"/>
      </w:tblGrid>
      <w:tr w:rsidR="006B3396" w:rsidRPr="00D158C9" w14:paraId="71678A2C" w14:textId="2404E7C6" w:rsidTr="00F67F11">
        <w:trPr>
          <w:trHeight w:val="1160"/>
        </w:trPr>
        <w:tc>
          <w:tcPr>
            <w:tcW w:w="2516" w:type="pct"/>
            <w:shd w:val="clear" w:color="auto" w:fill="FFFFFF" w:themeFill="background1"/>
          </w:tcPr>
          <w:p w14:paraId="730793C2" w14:textId="77777777" w:rsidR="006B3396" w:rsidRPr="00A55F73" w:rsidRDefault="006B3396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F73">
              <w:rPr>
                <w:rFonts w:ascii="Times New Roman" w:eastAsia="Times New Roman" w:hAnsi="Times New Roman" w:cs="Times New Roman"/>
                <w:b/>
              </w:rPr>
              <w:t>VILLAGE OF TRUMANSBURG</w:t>
            </w:r>
          </w:p>
          <w:p w14:paraId="672A6659" w14:textId="1F1E7B5B" w:rsidR="006B3396" w:rsidRPr="00A55F73" w:rsidRDefault="006B3396" w:rsidP="00BC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C4FDF9" w14:textId="6E9D5BCD" w:rsidR="006B3396" w:rsidRPr="00A55F73" w:rsidRDefault="006B3396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F73">
              <w:rPr>
                <w:rFonts w:ascii="Times New Roman" w:eastAsia="Times New Roman" w:hAnsi="Times New Roman" w:cs="Times New Roman"/>
                <w:b/>
              </w:rPr>
              <w:t>PLANNING BOARD MEETING</w:t>
            </w:r>
          </w:p>
          <w:p w14:paraId="0A37501D" w14:textId="513E9672" w:rsidR="006B3396" w:rsidRPr="00A55F73" w:rsidRDefault="00127625" w:rsidP="00D7267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September</w:t>
            </w:r>
            <w:r w:rsidR="007F496A" w:rsidRPr="00A55F73">
              <w:rPr>
                <w:rFonts w:ascii="Times New Roman" w:eastAsiaTheme="minorEastAsia" w:hAnsi="Times New Roman" w:cs="Times New Roman"/>
              </w:rPr>
              <w:t xml:space="preserve"> </w:t>
            </w:r>
            <w:r w:rsidR="009E42EE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="007F496A" w:rsidRPr="00A55F73">
              <w:rPr>
                <w:rFonts w:ascii="Times New Roman" w:eastAsiaTheme="minorEastAsia" w:hAnsi="Times New Roman" w:cs="Times New Roman"/>
              </w:rPr>
              <w:t>, 202</w:t>
            </w:r>
            <w:r w:rsidR="009E42E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84" w:type="pct"/>
            <w:shd w:val="clear" w:color="auto" w:fill="FFFFFF" w:themeFill="background1"/>
          </w:tcPr>
          <w:p w14:paraId="17F03BAE" w14:textId="5C723025" w:rsidR="006B3396" w:rsidRPr="00A55F73" w:rsidRDefault="006B3396" w:rsidP="58A94637">
            <w:pPr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</w:rPr>
            </w:pPr>
            <w:r w:rsidRPr="00A55F73">
              <w:rPr>
                <w:rFonts w:ascii="Times New Roman" w:eastAsiaTheme="minorEastAsia" w:hAnsi="Times New Roman" w:cs="Times New Roman"/>
              </w:rPr>
              <w:t xml:space="preserve">Date:  </w:t>
            </w:r>
            <w:r w:rsidRPr="00A55F73">
              <w:rPr>
                <w:rFonts w:ascii="Times New Roman" w:eastAsiaTheme="minorEastAsia" w:hAnsi="Times New Roman" w:cs="Times New Roman"/>
              </w:rPr>
              <w:tab/>
            </w:r>
            <w:r w:rsidRPr="00A55F73">
              <w:rPr>
                <w:rFonts w:ascii="Times New Roman" w:eastAsiaTheme="minorEastAsia" w:hAnsi="Times New Roman" w:cs="Times New Roman"/>
              </w:rPr>
              <w:tab/>
            </w:r>
            <w:r w:rsidR="00127625">
              <w:rPr>
                <w:rFonts w:ascii="Times New Roman" w:eastAsiaTheme="minorEastAsia" w:hAnsi="Times New Roman" w:cs="Times New Roman"/>
              </w:rPr>
              <w:t>September</w:t>
            </w:r>
            <w:r w:rsidR="00B53B6E" w:rsidRPr="00A55F73">
              <w:rPr>
                <w:rFonts w:ascii="Times New Roman" w:eastAsiaTheme="minorEastAsia" w:hAnsi="Times New Roman" w:cs="Times New Roman"/>
              </w:rPr>
              <w:t xml:space="preserve"> </w:t>
            </w:r>
            <w:r w:rsidR="00B7003B">
              <w:rPr>
                <w:rFonts w:ascii="Times New Roman" w:eastAsiaTheme="minorEastAsia" w:hAnsi="Times New Roman" w:cs="Times New Roman"/>
              </w:rPr>
              <w:t>2</w:t>
            </w:r>
            <w:r w:rsidR="00127625">
              <w:rPr>
                <w:rFonts w:ascii="Times New Roman" w:eastAsiaTheme="minorEastAsia" w:hAnsi="Times New Roman" w:cs="Times New Roman"/>
              </w:rPr>
              <w:t>2</w:t>
            </w:r>
            <w:r w:rsidR="00D57D2D" w:rsidRPr="00A55F73">
              <w:rPr>
                <w:rFonts w:ascii="Times New Roman" w:eastAsiaTheme="minorEastAsia" w:hAnsi="Times New Roman" w:cs="Times New Roman"/>
              </w:rPr>
              <w:t>, 202</w:t>
            </w:r>
            <w:r w:rsidR="00B53B6E" w:rsidRPr="00A55F73">
              <w:rPr>
                <w:rFonts w:ascii="Times New Roman" w:eastAsiaTheme="minorEastAsia" w:hAnsi="Times New Roman" w:cs="Times New Roman"/>
              </w:rPr>
              <w:t>2</w:t>
            </w:r>
          </w:p>
          <w:p w14:paraId="669F6F15" w14:textId="21072B4D" w:rsidR="006B3396" w:rsidRPr="00A55F73" w:rsidRDefault="006B3396" w:rsidP="58A9463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A55F73">
              <w:rPr>
                <w:rFonts w:ascii="Times New Roman" w:eastAsiaTheme="minorEastAsia" w:hAnsi="Times New Roman" w:cs="Times New Roman"/>
              </w:rPr>
              <w:t>Time:</w:t>
            </w:r>
            <w:r w:rsidRPr="00A55F73">
              <w:rPr>
                <w:rFonts w:ascii="Times New Roman" w:eastAsia="Times New Roman" w:hAnsi="Times New Roman" w:cs="Times New Roman"/>
              </w:rPr>
              <w:tab/>
            </w:r>
            <w:r w:rsidRPr="00A55F73">
              <w:rPr>
                <w:rFonts w:ascii="Times New Roman" w:eastAsia="Times New Roman" w:hAnsi="Times New Roman" w:cs="Times New Roman"/>
              </w:rPr>
              <w:tab/>
            </w:r>
            <w:r w:rsidR="00D57D2D" w:rsidRPr="00A55F73">
              <w:rPr>
                <w:rFonts w:ascii="Times New Roman" w:eastAsiaTheme="minorEastAsia" w:hAnsi="Times New Roman" w:cs="Times New Roman"/>
              </w:rPr>
              <w:t>7:</w:t>
            </w:r>
            <w:r w:rsidR="00127625">
              <w:rPr>
                <w:rFonts w:ascii="Times New Roman" w:eastAsiaTheme="minorEastAsia" w:hAnsi="Times New Roman" w:cs="Times New Roman"/>
              </w:rPr>
              <w:t>05</w:t>
            </w:r>
            <w:r w:rsidR="00DD7BC9" w:rsidRPr="00A55F7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55F73">
              <w:rPr>
                <w:rFonts w:ascii="Times New Roman" w:eastAsiaTheme="minorEastAsia" w:hAnsi="Times New Roman" w:cs="Times New Roman"/>
              </w:rPr>
              <w:t xml:space="preserve">pm to </w:t>
            </w:r>
            <w:r w:rsidR="00B53B6E" w:rsidRPr="00A55F73">
              <w:rPr>
                <w:rFonts w:ascii="Times New Roman" w:eastAsiaTheme="minorEastAsia" w:hAnsi="Times New Roman" w:cs="Times New Roman"/>
              </w:rPr>
              <w:t>8:</w:t>
            </w:r>
            <w:r w:rsidR="001538FE">
              <w:rPr>
                <w:rFonts w:ascii="Times New Roman" w:eastAsiaTheme="minorEastAsia" w:hAnsi="Times New Roman" w:cs="Times New Roman"/>
              </w:rPr>
              <w:t>20</w:t>
            </w:r>
            <w:r w:rsidR="00564858">
              <w:rPr>
                <w:rFonts w:ascii="Times New Roman" w:eastAsiaTheme="minorEastAsia" w:hAnsi="Times New Roman" w:cs="Times New Roman"/>
              </w:rPr>
              <w:t>PM</w:t>
            </w:r>
          </w:p>
          <w:p w14:paraId="19AB92C5" w14:textId="77777777" w:rsidR="00DC238C" w:rsidRDefault="006B3396" w:rsidP="00DC23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73">
              <w:rPr>
                <w:rFonts w:ascii="Times New Roman" w:eastAsia="Times New Roman" w:hAnsi="Times New Roman" w:cs="Times New Roman"/>
              </w:rPr>
              <w:t xml:space="preserve">Location:  </w:t>
            </w:r>
            <w:r w:rsidRPr="00A55F73">
              <w:rPr>
                <w:rFonts w:ascii="Times New Roman" w:eastAsia="Times New Roman" w:hAnsi="Times New Roman" w:cs="Times New Roman"/>
              </w:rPr>
              <w:tab/>
            </w:r>
            <w:r w:rsidR="00B53B6E" w:rsidRPr="00A55F73">
              <w:rPr>
                <w:rFonts w:ascii="Times New Roman" w:eastAsia="Times New Roman" w:hAnsi="Times New Roman" w:cs="Times New Roman"/>
              </w:rPr>
              <w:t xml:space="preserve">Village Hall </w:t>
            </w:r>
            <w:r w:rsidR="00B5555F" w:rsidRPr="00A55F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Meeting </w:t>
            </w:r>
            <w:r w:rsidR="00564858"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="00B53B6E" w:rsidRPr="00A55F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oom/ </w:t>
            </w:r>
            <w:r w:rsidR="00DC2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</w:p>
          <w:p w14:paraId="5A15A722" w14:textId="77777777" w:rsidR="00F67F11" w:rsidRDefault="00DC238C" w:rsidP="00F67F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r w:rsidR="00B53B6E" w:rsidRPr="00A55F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virtual </w:t>
            </w:r>
            <w:r w:rsidR="00B5555F" w:rsidRPr="00A55F73">
              <w:rPr>
                <w:rFonts w:ascii="Times New Roman" w:hAnsi="Times New Roman" w:cs="Times New Roman"/>
                <w:iCs/>
                <w:sz w:val="24"/>
                <w:szCs w:val="24"/>
              </w:rPr>
              <w:t>Zoom</w:t>
            </w:r>
            <w:r w:rsidR="00B5555F" w:rsidRPr="00A55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14:paraId="66A44DC7" w14:textId="14569EC5" w:rsidR="006B3396" w:rsidRPr="00F67F11" w:rsidRDefault="00B5555F" w:rsidP="00F67F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8C">
              <w:rPr>
                <w:rFonts w:ascii="Times New Roman" w:hAnsi="Times New Roman" w:cs="Times New Roman"/>
                <w:i/>
                <w:sz w:val="24"/>
                <w:szCs w:val="24"/>
              </w:rPr>
              <w:t>Recording available at:</w:t>
            </w:r>
          </w:p>
          <w:p w14:paraId="293ACCD8" w14:textId="080D5132" w:rsidR="00B5555F" w:rsidRPr="00F67F11" w:rsidRDefault="00000000" w:rsidP="00F67F11">
            <w:pPr>
              <w:spacing w:after="0" w:line="259" w:lineRule="auto"/>
              <w:ind w:left="730" w:hanging="10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B7003B" w:rsidRPr="00C1645F">
                <w:rPr>
                  <w:rStyle w:val="Hyperlink"/>
                </w:rPr>
                <w:t xml:space="preserve">Planning Board </w:t>
              </w:r>
              <w:proofErr w:type="gramStart"/>
              <w:r w:rsidR="00B7003B" w:rsidRPr="00C1645F">
                <w:rPr>
                  <w:rStyle w:val="Hyperlink"/>
                </w:rPr>
                <w:t>Meeting  -</w:t>
              </w:r>
              <w:proofErr w:type="gramEnd"/>
              <w:r w:rsidR="00B7003B" w:rsidRPr="00C1645F">
                <w:rPr>
                  <w:rStyle w:val="Hyperlink"/>
                </w:rPr>
                <w:t xml:space="preserve"> YouTube</w:t>
              </w:r>
            </w:hyperlink>
          </w:p>
        </w:tc>
      </w:tr>
      <w:tr w:rsidR="006B3396" w:rsidRPr="00D158C9" w14:paraId="62A20EBE" w14:textId="08298DF8" w:rsidTr="00E24865">
        <w:tblPrEx>
          <w:shd w:val="clear" w:color="auto" w:fill="auto"/>
        </w:tblPrEx>
        <w:trPr>
          <w:trHeight w:val="1592"/>
        </w:trPr>
        <w:tc>
          <w:tcPr>
            <w:tcW w:w="5000" w:type="pct"/>
            <w:gridSpan w:val="2"/>
            <w:shd w:val="clear" w:color="auto" w:fill="auto"/>
          </w:tcPr>
          <w:p w14:paraId="2DEAB7D3" w14:textId="3D452204" w:rsidR="006B3396" w:rsidRDefault="006B3396" w:rsidP="58A9463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A55F73">
              <w:rPr>
                <w:rFonts w:ascii="Times New Roman" w:eastAsiaTheme="minorEastAsia" w:hAnsi="Times New Roman" w:cs="Times New Roman"/>
                <w:b/>
                <w:bCs/>
              </w:rPr>
              <w:t>BOARD MEMBERS PRESENT</w:t>
            </w:r>
            <w:r w:rsidRPr="00A55F73">
              <w:rPr>
                <w:rFonts w:ascii="Times New Roman" w:eastAsiaTheme="minorEastAsia" w:hAnsi="Times New Roman" w:cs="Times New Roman"/>
              </w:rPr>
              <w:t>:</w:t>
            </w:r>
            <w:r w:rsidRPr="00A55F73">
              <w:rPr>
                <w:rFonts w:ascii="Times New Roman" w:eastAsiaTheme="minorEastAsia" w:hAnsi="Times New Roman" w:cs="Times New Roman"/>
                <w:b/>
                <w:bCs/>
              </w:rPr>
              <w:t xml:space="preserve">   </w:t>
            </w:r>
            <w:r w:rsidR="00DC7AB0" w:rsidRPr="00A55F73">
              <w:rPr>
                <w:rFonts w:ascii="Times New Roman" w:eastAsiaTheme="minorEastAsia" w:hAnsi="Times New Roman" w:cs="Times New Roman"/>
              </w:rPr>
              <w:t>Chair</w:t>
            </w:r>
            <w:r w:rsidR="00183019" w:rsidRPr="00A55F73">
              <w:rPr>
                <w:rFonts w:ascii="Times New Roman" w:eastAsiaTheme="minorEastAsia" w:hAnsi="Times New Roman" w:cs="Times New Roman"/>
              </w:rPr>
              <w:t>,</w:t>
            </w:r>
            <w:r w:rsidR="00DC7AB0" w:rsidRPr="00A55F73">
              <w:rPr>
                <w:rFonts w:ascii="Times New Roman" w:eastAsiaTheme="minorEastAsia" w:hAnsi="Times New Roman" w:cs="Times New Roman"/>
              </w:rPr>
              <w:t xml:space="preserve"> </w:t>
            </w:r>
            <w:r w:rsidR="00B53B6E" w:rsidRPr="00A55F73">
              <w:rPr>
                <w:rFonts w:ascii="Times New Roman" w:eastAsiaTheme="minorEastAsia" w:hAnsi="Times New Roman" w:cs="Times New Roman"/>
              </w:rPr>
              <w:t>Rick Geiger</w:t>
            </w:r>
            <w:r w:rsidR="00183019" w:rsidRPr="00A55F73">
              <w:rPr>
                <w:rFonts w:ascii="Times New Roman" w:eastAsiaTheme="minorEastAsia" w:hAnsi="Times New Roman" w:cs="Times New Roman"/>
              </w:rPr>
              <w:t>;</w:t>
            </w:r>
            <w:r w:rsidRPr="00A55F73">
              <w:rPr>
                <w:rFonts w:ascii="Times New Roman" w:eastAsiaTheme="minorEastAsia" w:hAnsi="Times New Roman" w:cs="Times New Roman"/>
              </w:rPr>
              <w:t xml:space="preserve"> Members</w:t>
            </w:r>
            <w:r w:rsidR="00B53B6E" w:rsidRPr="00A55F73">
              <w:rPr>
                <w:rFonts w:ascii="Times New Roman" w:eastAsiaTheme="minorEastAsia" w:hAnsi="Times New Roman" w:cs="Times New Roman"/>
              </w:rPr>
              <w:t xml:space="preserve"> </w:t>
            </w:r>
            <w:r w:rsidR="007F496A" w:rsidRPr="00A55F73">
              <w:rPr>
                <w:rFonts w:ascii="Times New Roman" w:eastAsiaTheme="minorEastAsia" w:hAnsi="Times New Roman" w:cs="Times New Roman"/>
              </w:rPr>
              <w:t xml:space="preserve">Michele </w:t>
            </w:r>
            <w:proofErr w:type="spellStart"/>
            <w:r w:rsidR="007F496A" w:rsidRPr="00A55F73">
              <w:rPr>
                <w:rFonts w:ascii="Times New Roman" w:eastAsiaTheme="minorEastAsia" w:hAnsi="Times New Roman" w:cs="Times New Roman"/>
              </w:rPr>
              <w:t>Mitrani</w:t>
            </w:r>
            <w:proofErr w:type="spellEnd"/>
            <w:r w:rsidR="007F496A" w:rsidRPr="00A55F73">
              <w:rPr>
                <w:rFonts w:ascii="Times New Roman" w:eastAsiaTheme="minorEastAsia" w:hAnsi="Times New Roman" w:cs="Times New Roman"/>
              </w:rPr>
              <w:t xml:space="preserve">, </w:t>
            </w:r>
            <w:r w:rsidR="00A33737" w:rsidRPr="00A55F73">
              <w:rPr>
                <w:rFonts w:ascii="Times New Roman" w:eastAsiaTheme="minorEastAsia" w:hAnsi="Times New Roman" w:cs="Times New Roman"/>
              </w:rPr>
              <w:t xml:space="preserve">John Ullberg, </w:t>
            </w:r>
            <w:r w:rsidR="00B53B6E" w:rsidRPr="00A55F73">
              <w:rPr>
                <w:rFonts w:ascii="Times New Roman" w:eastAsiaTheme="minorEastAsia" w:hAnsi="Times New Roman" w:cs="Times New Roman"/>
              </w:rPr>
              <w:t>Joe Kucher</w:t>
            </w:r>
            <w:r w:rsidR="00127625">
              <w:rPr>
                <w:rFonts w:ascii="Times New Roman" w:eastAsiaTheme="minorEastAsia" w:hAnsi="Times New Roman" w:cs="Times New Roman"/>
              </w:rPr>
              <w:t>.</w:t>
            </w:r>
          </w:p>
          <w:p w14:paraId="2036BD13" w14:textId="30908392" w:rsidR="00127625" w:rsidRPr="00A55F73" w:rsidRDefault="00127625" w:rsidP="58A9463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7625">
              <w:rPr>
                <w:rFonts w:ascii="Times New Roman" w:eastAsiaTheme="minorEastAsia" w:hAnsi="Times New Roman" w:cs="Times New Roman"/>
                <w:b/>
                <w:bCs/>
              </w:rPr>
              <w:t>EXCUSED</w:t>
            </w:r>
            <w:r>
              <w:rPr>
                <w:rFonts w:ascii="Times New Roman" w:eastAsiaTheme="minorEastAsia" w:hAnsi="Times New Roman" w:cs="Times New Roman"/>
              </w:rPr>
              <w:t>: Marc Devokaitis</w:t>
            </w:r>
          </w:p>
          <w:p w14:paraId="5DAB6C7B" w14:textId="77777777" w:rsidR="006B3396" w:rsidRPr="00A55F73" w:rsidRDefault="006B3396" w:rsidP="00E24865">
            <w:pPr>
              <w:spacing w:after="0" w:line="120" w:lineRule="exact"/>
              <w:rPr>
                <w:rFonts w:ascii="Times New Roman" w:eastAsiaTheme="minorEastAsia" w:hAnsi="Times New Roman" w:cs="Times New Roman"/>
              </w:rPr>
            </w:pPr>
          </w:p>
          <w:p w14:paraId="6BFEED43" w14:textId="33144A63" w:rsidR="00DD7BC9" w:rsidRPr="00A55F73" w:rsidRDefault="006B3396" w:rsidP="00DD7BC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A55F73">
              <w:rPr>
                <w:rFonts w:ascii="Times New Roman" w:eastAsiaTheme="minorEastAsia" w:hAnsi="Times New Roman" w:cs="Times New Roman"/>
                <w:b/>
                <w:bCs/>
                <w:caps/>
              </w:rPr>
              <w:t>Village officials present</w:t>
            </w:r>
            <w:r w:rsidRPr="00A55F73">
              <w:rPr>
                <w:rFonts w:ascii="Times New Roman" w:eastAsiaTheme="minorEastAsia" w:hAnsi="Times New Roman" w:cs="Times New Roman"/>
              </w:rPr>
              <w:t>:</w:t>
            </w:r>
            <w:r w:rsidR="00080792" w:rsidRPr="00A55F73">
              <w:rPr>
                <w:rFonts w:ascii="Times New Roman" w:eastAsiaTheme="minorEastAsia" w:hAnsi="Times New Roman" w:cs="Times New Roman"/>
              </w:rPr>
              <w:t xml:space="preserve"> Village</w:t>
            </w:r>
            <w:r w:rsidR="007F6F35">
              <w:rPr>
                <w:rFonts w:ascii="Times New Roman" w:eastAsiaTheme="minorEastAsia" w:hAnsi="Times New Roman" w:cs="Times New Roman"/>
              </w:rPr>
              <w:t xml:space="preserve"> Deputy</w:t>
            </w:r>
            <w:r w:rsidR="00080792" w:rsidRPr="00A55F73">
              <w:rPr>
                <w:rFonts w:ascii="Times New Roman" w:eastAsiaTheme="minorEastAsia" w:hAnsi="Times New Roman" w:cs="Times New Roman"/>
              </w:rPr>
              <w:t xml:space="preserve"> Clerk</w:t>
            </w:r>
            <w:r w:rsidR="00183019" w:rsidRPr="00A55F73">
              <w:rPr>
                <w:rFonts w:ascii="Times New Roman" w:eastAsiaTheme="minorEastAsia" w:hAnsi="Times New Roman" w:cs="Times New Roman"/>
              </w:rPr>
              <w:t>,</w:t>
            </w:r>
            <w:r w:rsidR="00080792" w:rsidRPr="00A55F73">
              <w:rPr>
                <w:rFonts w:ascii="Times New Roman" w:eastAsiaTheme="minorEastAsia" w:hAnsi="Times New Roman" w:cs="Times New Roman"/>
              </w:rPr>
              <w:t xml:space="preserve"> </w:t>
            </w:r>
            <w:r w:rsidR="00183019" w:rsidRPr="00A55F73">
              <w:rPr>
                <w:rFonts w:ascii="Times New Roman" w:eastAsiaTheme="minorEastAsia" w:hAnsi="Times New Roman" w:cs="Times New Roman"/>
              </w:rPr>
              <w:t>Jessica Giles</w:t>
            </w:r>
          </w:p>
          <w:p w14:paraId="2C40B551" w14:textId="77777777" w:rsidR="00DD7BC9" w:rsidRPr="00A55F73" w:rsidRDefault="00DD7BC9" w:rsidP="00E24865">
            <w:pPr>
              <w:spacing w:after="0" w:line="120" w:lineRule="exact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40DC043C" w14:textId="77777777" w:rsidR="00212519" w:rsidRDefault="00212519" w:rsidP="00DD7B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4223B7E8" w14:textId="13911B96" w:rsidR="00DD7BC9" w:rsidRPr="00212519" w:rsidRDefault="00212519" w:rsidP="00DD7BC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ALSO PRESENT: </w:t>
            </w:r>
            <w:r>
              <w:rPr>
                <w:rFonts w:ascii="Times New Roman" w:eastAsiaTheme="minorEastAsia" w:hAnsi="Times New Roman" w:cs="Times New Roman"/>
              </w:rPr>
              <w:t>Trustee and Chair of the Comprehensive Plan and Zoning Revision Committee, Ben Darfler</w:t>
            </w:r>
          </w:p>
        </w:tc>
      </w:tr>
      <w:tr w:rsidR="006C24CA" w:rsidRPr="00D158C9" w14:paraId="5F701CFB" w14:textId="77777777" w:rsidTr="00F67F11">
        <w:tblPrEx>
          <w:shd w:val="clear" w:color="auto" w:fill="auto"/>
        </w:tblPrEx>
        <w:trPr>
          <w:trHeight w:val="80"/>
        </w:trPr>
        <w:tc>
          <w:tcPr>
            <w:tcW w:w="5000" w:type="pct"/>
            <w:gridSpan w:val="2"/>
            <w:shd w:val="clear" w:color="auto" w:fill="auto"/>
          </w:tcPr>
          <w:p w14:paraId="298E9ED5" w14:textId="77777777" w:rsidR="006C24CA" w:rsidRPr="00A55F73" w:rsidRDefault="006C24CA" w:rsidP="58A946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</w:tbl>
    <w:p w14:paraId="268A4543" w14:textId="2AEAF451" w:rsidR="008446CD" w:rsidRPr="00A55F73" w:rsidRDefault="58A94637" w:rsidP="58A94637">
      <w:pPr>
        <w:tabs>
          <w:tab w:val="left" w:pos="0"/>
        </w:tabs>
        <w:ind w:hanging="720"/>
        <w:rPr>
          <w:rFonts w:ascii="Times New Roman" w:eastAsiaTheme="minorEastAsia" w:hAnsi="Times New Roman" w:cs="Times New Roman"/>
          <w:b/>
          <w:bCs/>
        </w:rPr>
      </w:pPr>
      <w:r w:rsidRPr="00A55F73">
        <w:rPr>
          <w:rFonts w:ascii="Times New Roman" w:eastAsiaTheme="minorEastAsia" w:hAnsi="Times New Roman" w:cs="Times New Roman"/>
          <w:b/>
          <w:bCs/>
        </w:rPr>
        <w:t xml:space="preserve">Chair </w:t>
      </w:r>
      <w:r w:rsidR="00621237" w:rsidRPr="00A55F73">
        <w:rPr>
          <w:rFonts w:ascii="Times New Roman" w:eastAsiaTheme="minorEastAsia" w:hAnsi="Times New Roman" w:cs="Times New Roman"/>
          <w:b/>
          <w:bCs/>
        </w:rPr>
        <w:t>G</w:t>
      </w:r>
      <w:r w:rsidR="00183019" w:rsidRPr="00A55F73">
        <w:rPr>
          <w:rFonts w:ascii="Times New Roman" w:eastAsiaTheme="minorEastAsia" w:hAnsi="Times New Roman" w:cs="Times New Roman"/>
          <w:b/>
          <w:bCs/>
        </w:rPr>
        <w:t>eiger</w:t>
      </w:r>
      <w:r w:rsidR="00621237" w:rsidRPr="00A55F73">
        <w:rPr>
          <w:rFonts w:ascii="Times New Roman" w:eastAsiaTheme="minorEastAsia" w:hAnsi="Times New Roman" w:cs="Times New Roman"/>
          <w:b/>
          <w:bCs/>
        </w:rPr>
        <w:t xml:space="preserve"> called</w:t>
      </w:r>
      <w:r w:rsidRPr="00A55F73">
        <w:rPr>
          <w:rFonts w:ascii="Times New Roman" w:eastAsiaTheme="minorEastAsia" w:hAnsi="Times New Roman" w:cs="Times New Roman"/>
          <w:b/>
          <w:bCs/>
        </w:rPr>
        <w:t xml:space="preserve"> the Meeting to order at </w:t>
      </w:r>
      <w:r w:rsidR="00D57D2D" w:rsidRPr="00A55F73">
        <w:rPr>
          <w:rFonts w:ascii="Times New Roman" w:eastAsiaTheme="minorEastAsia" w:hAnsi="Times New Roman" w:cs="Times New Roman"/>
          <w:b/>
          <w:bCs/>
        </w:rPr>
        <w:t>7:0</w:t>
      </w:r>
      <w:r w:rsidR="00127625">
        <w:rPr>
          <w:rFonts w:ascii="Times New Roman" w:eastAsiaTheme="minorEastAsia" w:hAnsi="Times New Roman" w:cs="Times New Roman"/>
          <w:b/>
          <w:bCs/>
        </w:rPr>
        <w:t>5</w:t>
      </w:r>
      <w:r w:rsidR="00946973">
        <w:rPr>
          <w:rFonts w:ascii="Times New Roman" w:eastAsiaTheme="minorEastAsia" w:hAnsi="Times New Roman" w:cs="Times New Roman"/>
          <w:b/>
          <w:bCs/>
        </w:rPr>
        <w:t>PM</w:t>
      </w:r>
    </w:p>
    <w:tbl>
      <w:tblPr>
        <w:tblStyle w:val="PlainTable2"/>
        <w:tblW w:w="10710" w:type="dxa"/>
        <w:tblInd w:w="-797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122"/>
        <w:gridCol w:w="990"/>
        <w:gridCol w:w="1080"/>
        <w:gridCol w:w="810"/>
        <w:gridCol w:w="1080"/>
        <w:gridCol w:w="900"/>
        <w:gridCol w:w="810"/>
        <w:gridCol w:w="918"/>
      </w:tblGrid>
      <w:tr w:rsidR="0084543A" w:rsidRPr="00A55F73" w14:paraId="5BA0B9B9" w14:textId="77777777" w:rsidTr="00F21EC6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2" w:type="dxa"/>
          </w:tcPr>
          <w:p w14:paraId="248465A6" w14:textId="77777777" w:rsidR="008446CD" w:rsidRPr="00A55F73" w:rsidRDefault="008446CD" w:rsidP="008446CD">
            <w:pP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A55F7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MOTIONS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</w:tcPr>
          <w:p w14:paraId="078F62EC" w14:textId="77777777" w:rsidR="008446CD" w:rsidRPr="00A55F73" w:rsidRDefault="008446CD" w:rsidP="008446CD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A55F73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MOVED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180B9894" w14:textId="77777777" w:rsidR="008446CD" w:rsidRPr="00A55F73" w:rsidRDefault="008446CD" w:rsidP="008446CD">
            <w:pP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A55F73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SECOND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18" w:type="dxa"/>
            <w:gridSpan w:val="5"/>
          </w:tcPr>
          <w:p w14:paraId="0CDDFC4E" w14:textId="77777777" w:rsidR="008446CD" w:rsidRPr="00A55F73" w:rsidRDefault="008446CD" w:rsidP="008446CD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A55F7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VOTE</w:t>
            </w:r>
          </w:p>
        </w:tc>
      </w:tr>
      <w:tr w:rsidR="00A33737" w:rsidRPr="00A55F73" w14:paraId="3DD6A5E2" w14:textId="77777777" w:rsidTr="00F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2" w:type="dxa"/>
          </w:tcPr>
          <w:p w14:paraId="320F47B7" w14:textId="77777777" w:rsidR="00A33737" w:rsidRPr="00A55F73" w:rsidRDefault="00A33737" w:rsidP="00A337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</w:tcPr>
          <w:p w14:paraId="0F3F0256" w14:textId="77777777" w:rsidR="00A33737" w:rsidRPr="00A55F73" w:rsidRDefault="00A33737" w:rsidP="00A337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F496253" w14:textId="77777777" w:rsidR="00A33737" w:rsidRPr="00A55F73" w:rsidRDefault="00A33737" w:rsidP="00A337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D4DF620" w14:textId="70CBE484" w:rsidR="00A33737" w:rsidRPr="00A55F73" w:rsidRDefault="00A33737" w:rsidP="00A33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Geiger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2E7F9B8" w14:textId="268814C8" w:rsidR="00A33737" w:rsidRPr="00647847" w:rsidRDefault="00A33737" w:rsidP="00A33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8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Devokaitis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48640EB7" w14:textId="402F3927" w:rsidR="00A33737" w:rsidRPr="00A55F73" w:rsidRDefault="00A33737" w:rsidP="00A33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41955A85" w14:textId="0FBE40B7" w:rsidR="00A33737" w:rsidRPr="00A55F73" w:rsidRDefault="00A33737" w:rsidP="00A33737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Mitrani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8" w:type="dxa"/>
          </w:tcPr>
          <w:p w14:paraId="19BE8A91" w14:textId="5A3742BD" w:rsidR="00A33737" w:rsidRPr="00A55F73" w:rsidRDefault="00A33737" w:rsidP="00A33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Ullberg</w:t>
            </w:r>
          </w:p>
        </w:tc>
      </w:tr>
      <w:tr w:rsidR="009E42EE" w:rsidRPr="00A55F73" w14:paraId="1ABB4848" w14:textId="77777777" w:rsidTr="00F21EC6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2" w:type="dxa"/>
          </w:tcPr>
          <w:p w14:paraId="24F5C270" w14:textId="306BB698" w:rsidR="009E42EE" w:rsidRPr="009E42EE" w:rsidRDefault="009E42EE" w:rsidP="00A337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MOTION </w:t>
            </w:r>
            <w:r>
              <w:rPr>
                <w:rFonts w:ascii="Times New Roman" w:eastAsia="Times New Roman" w:hAnsi="Times New Roman" w:cs="Times New Roman"/>
              </w:rPr>
              <w:t xml:space="preserve">made by Member Kucher to accept the minutes from </w:t>
            </w:r>
            <w:r w:rsidR="00CA4343">
              <w:rPr>
                <w:rFonts w:ascii="Times New Roman" w:eastAsia="Times New Roman" w:hAnsi="Times New Roman" w:cs="Times New Roman"/>
              </w:rPr>
              <w:t>08/</w:t>
            </w:r>
            <w:r w:rsidR="00127625">
              <w:rPr>
                <w:rFonts w:ascii="Times New Roman" w:eastAsia="Times New Roman" w:hAnsi="Times New Roman" w:cs="Times New Roman"/>
              </w:rPr>
              <w:t>25</w:t>
            </w:r>
            <w:r w:rsidR="00CA4343">
              <w:rPr>
                <w:rFonts w:ascii="Times New Roman" w:eastAsia="Times New Roman" w:hAnsi="Times New Roman" w:cs="Times New Roman"/>
              </w:rPr>
              <w:t>/2022 Meeting.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</w:tcPr>
          <w:p w14:paraId="03310D65" w14:textId="16F1C886" w:rsidR="009E42EE" w:rsidRPr="00A55F73" w:rsidRDefault="00CA4343" w:rsidP="00A337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BDB92D8" w14:textId="5C4D3036" w:rsidR="009E42EE" w:rsidRPr="00A55F73" w:rsidRDefault="00127625" w:rsidP="00A337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6F522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lberg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19D0FF6" w14:textId="63C7A5E5" w:rsidR="009E42EE" w:rsidRPr="00CA4343" w:rsidRDefault="00CA4343" w:rsidP="00A337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4343">
              <w:rPr>
                <w:rFonts w:ascii="Times New Roman" w:eastAsia="Times New Roman" w:hAnsi="Times New Roman" w:cs="Times New Roman"/>
                <w:bCs/>
              </w:rPr>
              <w:t>Aye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17A1047" w14:textId="3ADABF3D" w:rsidR="009E42EE" w:rsidRPr="001538FE" w:rsidRDefault="00127625" w:rsidP="001538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absent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42CF15B1" w14:textId="477109AC" w:rsidR="009E42EE" w:rsidRPr="00CA4343" w:rsidRDefault="00CA4343" w:rsidP="00A337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4343">
              <w:rPr>
                <w:rFonts w:ascii="Times New Roman" w:eastAsia="Times New Roman" w:hAnsi="Times New Roman" w:cs="Times New Roman"/>
                <w:bCs/>
              </w:rPr>
              <w:t>Aye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D7FF195" w14:textId="0365A57E" w:rsidR="009E42EE" w:rsidRPr="00CA4343" w:rsidRDefault="00CA4343" w:rsidP="00A33737">
            <w:pPr>
              <w:ind w:right="-1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4343">
              <w:rPr>
                <w:rFonts w:ascii="Times New Roman" w:eastAsia="Times New Roman" w:hAnsi="Times New Roman" w:cs="Times New Roman"/>
                <w:bCs/>
              </w:rPr>
              <w:t>Aye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8" w:type="dxa"/>
          </w:tcPr>
          <w:p w14:paraId="5063AB9B" w14:textId="00FEC326" w:rsidR="009E42EE" w:rsidRPr="00CA4343" w:rsidRDefault="00CA4343" w:rsidP="00A337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4343">
              <w:rPr>
                <w:rFonts w:ascii="Times New Roman" w:eastAsia="Times New Roman" w:hAnsi="Times New Roman" w:cs="Times New Roman"/>
                <w:bCs/>
              </w:rPr>
              <w:t>Aye</w:t>
            </w:r>
          </w:p>
        </w:tc>
      </w:tr>
      <w:tr w:rsidR="00F21EC6" w:rsidRPr="00A55F73" w14:paraId="2AF5889C" w14:textId="77777777" w:rsidTr="00F2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2" w:type="dxa"/>
          </w:tcPr>
          <w:p w14:paraId="50513E21" w14:textId="5CA851EA" w:rsidR="00F21EC6" w:rsidRDefault="00F21EC6" w:rsidP="00F21EC6">
            <w:pPr>
              <w:rPr>
                <w:rFonts w:ascii="Times New Roman" w:eastAsia="Times New Roman" w:hAnsi="Times New Roman" w:cs="Times New Roman"/>
                <w:b/>
              </w:rPr>
            </w:pPr>
            <w:r w:rsidRPr="00A04779">
              <w:rPr>
                <w:rFonts w:ascii="Times New Roman" w:eastAsia="Times New Roman" w:hAnsi="Times New Roman" w:cs="Times New Roman"/>
                <w:b/>
              </w:rPr>
              <w:t>A MOTION</w:t>
            </w:r>
            <w:r w:rsidRPr="00A55F7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made </w:t>
            </w:r>
            <w:r w:rsidRPr="00A55F73">
              <w:rPr>
                <w:rFonts w:ascii="Times New Roman" w:eastAsia="Times New Roman" w:hAnsi="Times New Roman" w:cs="Times New Roman"/>
                <w:bCs/>
              </w:rPr>
              <w:t xml:space="preserve">by Member </w:t>
            </w:r>
            <w:proofErr w:type="spellStart"/>
            <w:r w:rsidR="001538FE">
              <w:rPr>
                <w:rFonts w:ascii="Times New Roman" w:eastAsia="Times New Roman" w:hAnsi="Times New Roman" w:cs="Times New Roman"/>
                <w:bCs/>
              </w:rPr>
              <w:t>Mitrani</w:t>
            </w:r>
            <w:proofErr w:type="spellEnd"/>
            <w:r w:rsidR="001538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55F73">
              <w:rPr>
                <w:rFonts w:ascii="Times New Roman" w:eastAsia="Times New Roman" w:hAnsi="Times New Roman" w:cs="Times New Roman"/>
                <w:bCs/>
              </w:rPr>
              <w:t xml:space="preserve">to adjourn at 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A55F73">
              <w:rPr>
                <w:rFonts w:ascii="Times New Roman" w:eastAsia="Times New Roman" w:hAnsi="Times New Roman" w:cs="Times New Roman"/>
                <w:bCs/>
              </w:rPr>
              <w:t>:</w:t>
            </w:r>
            <w:r w:rsidR="001538FE">
              <w:rPr>
                <w:rFonts w:ascii="Times New Roman" w:eastAsia="Times New Roman" w:hAnsi="Times New Roman" w:cs="Times New Roman"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</w:rPr>
              <w:t>PM.</w:t>
            </w:r>
            <w:r w:rsidRPr="00A55F7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  <w:tcBorders>
              <w:bottom w:val="single" w:sz="4" w:space="0" w:color="auto"/>
            </w:tcBorders>
          </w:tcPr>
          <w:p w14:paraId="57C95306" w14:textId="3EC01E2F" w:rsidR="00F21EC6" w:rsidRPr="001538FE" w:rsidRDefault="001538FE" w:rsidP="00F21EC6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538FE">
              <w:rPr>
                <w:rFonts w:ascii="Times New Roman" w:eastAsia="Times New Roman" w:hAnsi="Times New Roman" w:cs="Times New Roman"/>
              </w:rPr>
              <w:t>Mitrani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auto"/>
            </w:tcBorders>
          </w:tcPr>
          <w:p w14:paraId="6183019E" w14:textId="7A8C29AC" w:rsidR="00F21EC6" w:rsidRDefault="00F21EC6" w:rsidP="00F21EC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Ullberg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9E1EE93" w14:textId="6E279342" w:rsidR="00F21EC6" w:rsidRDefault="00F21EC6" w:rsidP="00F2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6B8A77FC" w14:textId="4F8FFB2D" w:rsidR="00F21EC6" w:rsidRPr="001538FE" w:rsidRDefault="001538FE" w:rsidP="00F2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8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absent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3A29DEAE" w14:textId="376351A7" w:rsidR="00F21EC6" w:rsidRDefault="00F21EC6" w:rsidP="00F21EC6">
            <w:pPr>
              <w:jc w:val="center"/>
              <w:rPr>
                <w:rFonts w:ascii="Times New Roman" w:hAnsi="Times New Roman" w:cs="Times New Roman"/>
              </w:rPr>
            </w:pPr>
            <w:r w:rsidRPr="00A55F73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735094D8" w14:textId="78403DC5" w:rsidR="00F21EC6" w:rsidRDefault="00F21EC6" w:rsidP="00F21EC6">
            <w:pPr>
              <w:jc w:val="center"/>
              <w:rPr>
                <w:rFonts w:ascii="Times New Roman" w:hAnsi="Times New Roman" w:cs="Times New Roman"/>
              </w:rPr>
            </w:pPr>
            <w:r w:rsidRPr="00A55F73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8" w:type="dxa"/>
          </w:tcPr>
          <w:p w14:paraId="756B284A" w14:textId="14CEC890" w:rsidR="00F21EC6" w:rsidRDefault="00C1645F" w:rsidP="00F2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</w:tbl>
    <w:p w14:paraId="6D85B4C1" w14:textId="77777777" w:rsidR="00C75AF7" w:rsidRDefault="00C75AF7" w:rsidP="00E24865">
      <w:pPr>
        <w:spacing w:after="0" w:line="240" w:lineRule="auto"/>
        <w:ind w:left="-810"/>
        <w:rPr>
          <w:rFonts w:ascii="Times New Roman" w:eastAsiaTheme="minorEastAsia" w:hAnsi="Times New Roman" w:cs="Times New Roman"/>
          <w:b/>
          <w:bCs/>
        </w:rPr>
      </w:pPr>
    </w:p>
    <w:p w14:paraId="4D0600AF" w14:textId="7721FA21" w:rsidR="00E24865" w:rsidRDefault="58A94637" w:rsidP="00E24865">
      <w:pPr>
        <w:spacing w:after="0" w:line="240" w:lineRule="auto"/>
        <w:ind w:left="-810"/>
        <w:rPr>
          <w:rFonts w:ascii="Times New Roman" w:eastAsiaTheme="minorEastAsia" w:hAnsi="Times New Roman" w:cs="Times New Roman"/>
          <w:b/>
          <w:bCs/>
        </w:rPr>
      </w:pPr>
      <w:r w:rsidRPr="00A55F73">
        <w:rPr>
          <w:rFonts w:ascii="Times New Roman" w:eastAsiaTheme="minorEastAsia" w:hAnsi="Times New Roman" w:cs="Times New Roman"/>
          <w:b/>
          <w:bCs/>
        </w:rPr>
        <w:t>Chai</w:t>
      </w:r>
      <w:r w:rsidR="00647847">
        <w:rPr>
          <w:rFonts w:ascii="Times New Roman" w:eastAsiaTheme="minorEastAsia" w:hAnsi="Times New Roman" w:cs="Times New Roman"/>
          <w:b/>
          <w:bCs/>
        </w:rPr>
        <w:t xml:space="preserve">r Geiger </w:t>
      </w:r>
      <w:r w:rsidRPr="00A55F73">
        <w:rPr>
          <w:rFonts w:ascii="Times New Roman" w:eastAsiaTheme="minorEastAsia" w:hAnsi="Times New Roman" w:cs="Times New Roman"/>
          <w:b/>
          <w:bCs/>
        </w:rPr>
        <w:t xml:space="preserve">adjourned the meeting at </w:t>
      </w:r>
      <w:r w:rsidR="00647847">
        <w:rPr>
          <w:rFonts w:ascii="Times New Roman" w:eastAsiaTheme="minorEastAsia" w:hAnsi="Times New Roman" w:cs="Times New Roman"/>
          <w:b/>
          <w:bCs/>
        </w:rPr>
        <w:t>8</w:t>
      </w:r>
      <w:r w:rsidR="00C77C49" w:rsidRPr="00A55F73">
        <w:rPr>
          <w:rFonts w:ascii="Times New Roman" w:eastAsiaTheme="minorEastAsia" w:hAnsi="Times New Roman" w:cs="Times New Roman"/>
          <w:b/>
          <w:bCs/>
        </w:rPr>
        <w:t>:</w:t>
      </w:r>
      <w:r w:rsidR="001538FE">
        <w:rPr>
          <w:rFonts w:ascii="Times New Roman" w:eastAsiaTheme="minorEastAsia" w:hAnsi="Times New Roman" w:cs="Times New Roman"/>
          <w:b/>
          <w:bCs/>
        </w:rPr>
        <w:t>20</w:t>
      </w:r>
      <w:r w:rsidR="00647847">
        <w:rPr>
          <w:rFonts w:ascii="Times New Roman" w:eastAsiaTheme="minorEastAsia" w:hAnsi="Times New Roman" w:cs="Times New Roman"/>
          <w:b/>
          <w:bCs/>
        </w:rPr>
        <w:t>PM</w:t>
      </w:r>
    </w:p>
    <w:p w14:paraId="2E9C6ED1" w14:textId="77777777" w:rsidR="00C75AF7" w:rsidRDefault="00C75AF7" w:rsidP="00E24865">
      <w:pPr>
        <w:spacing w:after="0" w:line="240" w:lineRule="auto"/>
        <w:ind w:left="-810"/>
        <w:rPr>
          <w:rFonts w:ascii="Times New Roman" w:eastAsia="Times New Roman" w:hAnsi="Times New Roman" w:cs="Times New Roman"/>
        </w:rPr>
      </w:pPr>
    </w:p>
    <w:p w14:paraId="5E2D4D3F" w14:textId="3D743830" w:rsidR="00C17E9D" w:rsidRPr="00E24865" w:rsidRDefault="008446CD" w:rsidP="00E24865">
      <w:pPr>
        <w:spacing w:after="0" w:line="240" w:lineRule="auto"/>
        <w:ind w:left="-810"/>
        <w:rPr>
          <w:rFonts w:ascii="Times New Roman" w:eastAsiaTheme="minorEastAsia" w:hAnsi="Times New Roman" w:cs="Times New Roman"/>
          <w:b/>
          <w:bCs/>
        </w:rPr>
      </w:pPr>
      <w:r w:rsidRPr="00A55F73">
        <w:rPr>
          <w:rFonts w:ascii="Times New Roman" w:eastAsia="Times New Roman" w:hAnsi="Times New Roman" w:cs="Times New Roman"/>
        </w:rPr>
        <w:t>Respectfully Submitted,</w:t>
      </w:r>
      <w:r w:rsidR="00B751B8" w:rsidRPr="00A55F73">
        <w:rPr>
          <w:rFonts w:ascii="Times New Roman" w:eastAsia="Times New Roman" w:hAnsi="Times New Roman" w:cs="Times New Roman"/>
        </w:rPr>
        <w:t xml:space="preserve"> </w:t>
      </w:r>
    </w:p>
    <w:p w14:paraId="0198C61E" w14:textId="105BD386" w:rsidR="007E343B" w:rsidRDefault="007F6F35" w:rsidP="00647847">
      <w:pPr>
        <w:spacing w:after="0" w:line="240" w:lineRule="auto"/>
        <w:ind w:left="-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Village Deputy </w:t>
      </w:r>
      <w:r w:rsidR="00647847">
        <w:rPr>
          <w:rFonts w:ascii="Times New Roman" w:eastAsia="Times New Roman" w:hAnsi="Times New Roman" w:cs="Times New Roman"/>
        </w:rPr>
        <w:t>Clerk, Jessica Giles</w:t>
      </w:r>
    </w:p>
    <w:p w14:paraId="75BAEE72" w14:textId="7D54243E" w:rsidR="00647847" w:rsidRPr="00A55F73" w:rsidRDefault="00647847" w:rsidP="00647847">
      <w:pPr>
        <w:spacing w:after="0" w:line="240" w:lineRule="auto"/>
        <w:ind w:left="-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2022-0</w:t>
      </w:r>
      <w:r w:rsidR="00E2486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</w:t>
      </w:r>
      <w:r w:rsidR="00127625">
        <w:rPr>
          <w:rFonts w:ascii="Times New Roman" w:eastAsia="Times New Roman" w:hAnsi="Times New Roman" w:cs="Times New Roman"/>
        </w:rPr>
        <w:t>23</w:t>
      </w:r>
    </w:p>
    <w:p w14:paraId="56D7A9D1" w14:textId="6AC9B0E0" w:rsidR="001C345F" w:rsidRDefault="001C345F" w:rsidP="00141965">
      <w:pPr>
        <w:spacing w:after="0" w:line="240" w:lineRule="auto"/>
        <w:ind w:left="-720"/>
        <w:rPr>
          <w:rFonts w:ascii="Arial" w:eastAsia="Times New Roman" w:hAnsi="Arial" w:cs="Arial"/>
        </w:rPr>
      </w:pPr>
    </w:p>
    <w:p w14:paraId="73AB1ED6" w14:textId="161CB921" w:rsidR="00761720" w:rsidRPr="00C234F9" w:rsidRDefault="00761720" w:rsidP="00335353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Georgia" w:hAnsi="Georgia" w:cstheme="minorHAnsi"/>
          <w:b/>
          <w:bCs/>
          <w:i/>
          <w:iCs/>
          <w:sz w:val="24"/>
          <w:szCs w:val="24"/>
        </w:rPr>
      </w:pPr>
    </w:p>
    <w:p w14:paraId="5693803A" w14:textId="77777777" w:rsidR="00761720" w:rsidRPr="00D158C9" w:rsidRDefault="00761720" w:rsidP="00141965">
      <w:pPr>
        <w:spacing w:after="0" w:line="240" w:lineRule="auto"/>
        <w:ind w:left="-720"/>
        <w:rPr>
          <w:rFonts w:ascii="Arial" w:eastAsia="Times New Roman" w:hAnsi="Arial" w:cs="Arial"/>
        </w:rPr>
      </w:pPr>
    </w:p>
    <w:sectPr w:rsidR="00761720" w:rsidRPr="00D158C9" w:rsidSect="00A00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E086" w14:textId="77777777" w:rsidR="00D72969" w:rsidRDefault="00D72969" w:rsidP="00B751B8">
      <w:pPr>
        <w:spacing w:after="0" w:line="240" w:lineRule="auto"/>
      </w:pPr>
      <w:r>
        <w:separator/>
      </w:r>
    </w:p>
  </w:endnote>
  <w:endnote w:type="continuationSeparator" w:id="0">
    <w:p w14:paraId="3ABC65E1" w14:textId="77777777" w:rsidR="00D72969" w:rsidRDefault="00D72969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56B9" w14:textId="77777777" w:rsidR="00335353" w:rsidRDefault="00335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82F1" w14:textId="77777777" w:rsidR="00335353" w:rsidRDefault="00335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FA48" w14:textId="77777777" w:rsidR="00335353" w:rsidRDefault="00335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C4E5" w14:textId="77777777" w:rsidR="00D72969" w:rsidRDefault="00D72969" w:rsidP="00B751B8">
      <w:pPr>
        <w:spacing w:after="0" w:line="240" w:lineRule="auto"/>
      </w:pPr>
      <w:r>
        <w:separator/>
      </w:r>
    </w:p>
  </w:footnote>
  <w:footnote w:type="continuationSeparator" w:id="0">
    <w:p w14:paraId="17E9ACF1" w14:textId="77777777" w:rsidR="00D72969" w:rsidRDefault="00D72969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71E0" w14:textId="77777777" w:rsidR="00335353" w:rsidRDefault="00335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5B14F69" w:rsidR="00B751B8" w:rsidRDefault="00B75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EBDE" w14:textId="77777777" w:rsidR="00335353" w:rsidRDefault="00335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334"/>
    <w:multiLevelType w:val="hybridMultilevel"/>
    <w:tmpl w:val="C94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43323"/>
    <w:multiLevelType w:val="hybridMultilevel"/>
    <w:tmpl w:val="943E78D8"/>
    <w:lvl w:ilvl="0" w:tplc="3640A962">
      <w:start w:val="10"/>
      <w:numFmt w:val="bullet"/>
      <w:lvlText w:val=""/>
      <w:lvlJc w:val="left"/>
      <w:pPr>
        <w:ind w:left="54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2594436"/>
    <w:multiLevelType w:val="hybridMultilevel"/>
    <w:tmpl w:val="18166C10"/>
    <w:lvl w:ilvl="0" w:tplc="3AEAB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012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65B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64B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E29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498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20F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0E9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2C3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5142F"/>
    <w:multiLevelType w:val="hybridMultilevel"/>
    <w:tmpl w:val="1FB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18888">
    <w:abstractNumId w:val="2"/>
  </w:num>
  <w:num w:numId="2" w16cid:durableId="313339761">
    <w:abstractNumId w:val="3"/>
  </w:num>
  <w:num w:numId="3" w16cid:durableId="1832283541">
    <w:abstractNumId w:val="0"/>
  </w:num>
  <w:num w:numId="4" w16cid:durableId="43313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16297"/>
    <w:rsid w:val="000226AD"/>
    <w:rsid w:val="00022BD1"/>
    <w:rsid w:val="0002759E"/>
    <w:rsid w:val="00034067"/>
    <w:rsid w:val="000379D4"/>
    <w:rsid w:val="00041B61"/>
    <w:rsid w:val="00041FEB"/>
    <w:rsid w:val="00046907"/>
    <w:rsid w:val="0007190A"/>
    <w:rsid w:val="0007412A"/>
    <w:rsid w:val="00074353"/>
    <w:rsid w:val="00080792"/>
    <w:rsid w:val="0008608E"/>
    <w:rsid w:val="00094C7A"/>
    <w:rsid w:val="000B2EFB"/>
    <w:rsid w:val="000C1390"/>
    <w:rsid w:val="000C2D2C"/>
    <w:rsid w:val="000C5B9B"/>
    <w:rsid w:val="000D45D0"/>
    <w:rsid w:val="000D521E"/>
    <w:rsid w:val="000E4247"/>
    <w:rsid w:val="000F09CA"/>
    <w:rsid w:val="00101504"/>
    <w:rsid w:val="00106B4E"/>
    <w:rsid w:val="001074E7"/>
    <w:rsid w:val="00114612"/>
    <w:rsid w:val="00117910"/>
    <w:rsid w:val="00127236"/>
    <w:rsid w:val="00127625"/>
    <w:rsid w:val="00140BA9"/>
    <w:rsid w:val="00141965"/>
    <w:rsid w:val="00142232"/>
    <w:rsid w:val="001453E8"/>
    <w:rsid w:val="001538FE"/>
    <w:rsid w:val="00157F8A"/>
    <w:rsid w:val="00161D05"/>
    <w:rsid w:val="0016246E"/>
    <w:rsid w:val="00174AF8"/>
    <w:rsid w:val="00183019"/>
    <w:rsid w:val="0018612D"/>
    <w:rsid w:val="0019162C"/>
    <w:rsid w:val="001A1C82"/>
    <w:rsid w:val="001A203D"/>
    <w:rsid w:val="001B1DB3"/>
    <w:rsid w:val="001C345F"/>
    <w:rsid w:val="001D2DF3"/>
    <w:rsid w:val="001D4A9A"/>
    <w:rsid w:val="001E5582"/>
    <w:rsid w:val="001F4332"/>
    <w:rsid w:val="0020098E"/>
    <w:rsid w:val="002037D2"/>
    <w:rsid w:val="00207444"/>
    <w:rsid w:val="00211861"/>
    <w:rsid w:val="00212519"/>
    <w:rsid w:val="002125D0"/>
    <w:rsid w:val="002157E0"/>
    <w:rsid w:val="00220490"/>
    <w:rsid w:val="00222FD3"/>
    <w:rsid w:val="0023301D"/>
    <w:rsid w:val="00237F2B"/>
    <w:rsid w:val="00271665"/>
    <w:rsid w:val="002770E9"/>
    <w:rsid w:val="0029042D"/>
    <w:rsid w:val="00293DCE"/>
    <w:rsid w:val="00294CFB"/>
    <w:rsid w:val="00295E67"/>
    <w:rsid w:val="002A30A7"/>
    <w:rsid w:val="002A34A1"/>
    <w:rsid w:val="002A7BFB"/>
    <w:rsid w:val="002C6797"/>
    <w:rsid w:val="002C67B1"/>
    <w:rsid w:val="002D2115"/>
    <w:rsid w:val="002D6207"/>
    <w:rsid w:val="0030763A"/>
    <w:rsid w:val="00310649"/>
    <w:rsid w:val="0032148B"/>
    <w:rsid w:val="00323437"/>
    <w:rsid w:val="00330327"/>
    <w:rsid w:val="00331857"/>
    <w:rsid w:val="00335353"/>
    <w:rsid w:val="00340FFF"/>
    <w:rsid w:val="003424A0"/>
    <w:rsid w:val="00342875"/>
    <w:rsid w:val="00354FEB"/>
    <w:rsid w:val="00362826"/>
    <w:rsid w:val="00364F16"/>
    <w:rsid w:val="00365BAA"/>
    <w:rsid w:val="003911C1"/>
    <w:rsid w:val="003916C1"/>
    <w:rsid w:val="003B603A"/>
    <w:rsid w:val="003C22BD"/>
    <w:rsid w:val="003D1036"/>
    <w:rsid w:val="003D6963"/>
    <w:rsid w:val="003D79DE"/>
    <w:rsid w:val="003D7F51"/>
    <w:rsid w:val="003E31D3"/>
    <w:rsid w:val="003E3D66"/>
    <w:rsid w:val="003E4113"/>
    <w:rsid w:val="003F16BB"/>
    <w:rsid w:val="003F442A"/>
    <w:rsid w:val="004008BF"/>
    <w:rsid w:val="00434EF4"/>
    <w:rsid w:val="00440CED"/>
    <w:rsid w:val="0044101F"/>
    <w:rsid w:val="00446351"/>
    <w:rsid w:val="00451D3E"/>
    <w:rsid w:val="00462B69"/>
    <w:rsid w:val="00471452"/>
    <w:rsid w:val="004872CA"/>
    <w:rsid w:val="00487961"/>
    <w:rsid w:val="004949D4"/>
    <w:rsid w:val="004954FD"/>
    <w:rsid w:val="00496990"/>
    <w:rsid w:val="00497D7C"/>
    <w:rsid w:val="004A1EB4"/>
    <w:rsid w:val="004B65B6"/>
    <w:rsid w:val="004B7E1C"/>
    <w:rsid w:val="004C3165"/>
    <w:rsid w:val="004D24F9"/>
    <w:rsid w:val="004D786E"/>
    <w:rsid w:val="004F057B"/>
    <w:rsid w:val="004F05CA"/>
    <w:rsid w:val="0051370B"/>
    <w:rsid w:val="00515B7C"/>
    <w:rsid w:val="005172D5"/>
    <w:rsid w:val="005232EF"/>
    <w:rsid w:val="0052442E"/>
    <w:rsid w:val="005302FE"/>
    <w:rsid w:val="00531A35"/>
    <w:rsid w:val="005368F0"/>
    <w:rsid w:val="00537CB8"/>
    <w:rsid w:val="005411FB"/>
    <w:rsid w:val="005433BF"/>
    <w:rsid w:val="0054403F"/>
    <w:rsid w:val="005459E1"/>
    <w:rsid w:val="0054706E"/>
    <w:rsid w:val="005549E9"/>
    <w:rsid w:val="00555E10"/>
    <w:rsid w:val="005563B5"/>
    <w:rsid w:val="00561A22"/>
    <w:rsid w:val="00562A7D"/>
    <w:rsid w:val="00564858"/>
    <w:rsid w:val="00581D9A"/>
    <w:rsid w:val="00582B5D"/>
    <w:rsid w:val="00586CE5"/>
    <w:rsid w:val="00592FA1"/>
    <w:rsid w:val="005972C5"/>
    <w:rsid w:val="005A28F1"/>
    <w:rsid w:val="005A5514"/>
    <w:rsid w:val="005A5EB9"/>
    <w:rsid w:val="005B289D"/>
    <w:rsid w:val="005B3F1A"/>
    <w:rsid w:val="005D1601"/>
    <w:rsid w:val="005D558C"/>
    <w:rsid w:val="005E0D7E"/>
    <w:rsid w:val="005E4B28"/>
    <w:rsid w:val="005E6B08"/>
    <w:rsid w:val="005E76D1"/>
    <w:rsid w:val="005F384F"/>
    <w:rsid w:val="005F6273"/>
    <w:rsid w:val="00600740"/>
    <w:rsid w:val="00611D3A"/>
    <w:rsid w:val="00615C6F"/>
    <w:rsid w:val="00621237"/>
    <w:rsid w:val="00631A8E"/>
    <w:rsid w:val="00633DD9"/>
    <w:rsid w:val="00644689"/>
    <w:rsid w:val="00644D46"/>
    <w:rsid w:val="00645934"/>
    <w:rsid w:val="00645C3E"/>
    <w:rsid w:val="00647847"/>
    <w:rsid w:val="0065788F"/>
    <w:rsid w:val="00666B1B"/>
    <w:rsid w:val="00667896"/>
    <w:rsid w:val="00670542"/>
    <w:rsid w:val="00677F9E"/>
    <w:rsid w:val="00680375"/>
    <w:rsid w:val="00681B2D"/>
    <w:rsid w:val="00690C87"/>
    <w:rsid w:val="00693E51"/>
    <w:rsid w:val="00695EC7"/>
    <w:rsid w:val="006960D0"/>
    <w:rsid w:val="006A08AC"/>
    <w:rsid w:val="006A6F9C"/>
    <w:rsid w:val="006A795A"/>
    <w:rsid w:val="006B29F6"/>
    <w:rsid w:val="006B3396"/>
    <w:rsid w:val="006B3853"/>
    <w:rsid w:val="006C11F9"/>
    <w:rsid w:val="006C24CA"/>
    <w:rsid w:val="006E525C"/>
    <w:rsid w:val="006E56DD"/>
    <w:rsid w:val="006F522D"/>
    <w:rsid w:val="0070092C"/>
    <w:rsid w:val="007014CC"/>
    <w:rsid w:val="007017F5"/>
    <w:rsid w:val="007050AD"/>
    <w:rsid w:val="00710691"/>
    <w:rsid w:val="00713C82"/>
    <w:rsid w:val="0072698A"/>
    <w:rsid w:val="007421B1"/>
    <w:rsid w:val="00743CBC"/>
    <w:rsid w:val="00744EDC"/>
    <w:rsid w:val="00746788"/>
    <w:rsid w:val="007571DC"/>
    <w:rsid w:val="00757703"/>
    <w:rsid w:val="00761720"/>
    <w:rsid w:val="00761FB6"/>
    <w:rsid w:val="0076245B"/>
    <w:rsid w:val="00770CC6"/>
    <w:rsid w:val="00772E7C"/>
    <w:rsid w:val="00776E83"/>
    <w:rsid w:val="00780041"/>
    <w:rsid w:val="00780DE9"/>
    <w:rsid w:val="00782A55"/>
    <w:rsid w:val="0078511B"/>
    <w:rsid w:val="00787A59"/>
    <w:rsid w:val="00794C7A"/>
    <w:rsid w:val="007A25E9"/>
    <w:rsid w:val="007B2E57"/>
    <w:rsid w:val="007B34A3"/>
    <w:rsid w:val="007B719F"/>
    <w:rsid w:val="007C0F44"/>
    <w:rsid w:val="007D1130"/>
    <w:rsid w:val="007E343B"/>
    <w:rsid w:val="007E5D38"/>
    <w:rsid w:val="007F0415"/>
    <w:rsid w:val="007F087A"/>
    <w:rsid w:val="007F2935"/>
    <w:rsid w:val="007F3A10"/>
    <w:rsid w:val="007F496A"/>
    <w:rsid w:val="007F6F35"/>
    <w:rsid w:val="00800350"/>
    <w:rsid w:val="00820438"/>
    <w:rsid w:val="008262B7"/>
    <w:rsid w:val="00827D0E"/>
    <w:rsid w:val="008335DE"/>
    <w:rsid w:val="00840BE1"/>
    <w:rsid w:val="008446CD"/>
    <w:rsid w:val="0084543A"/>
    <w:rsid w:val="00872B2D"/>
    <w:rsid w:val="00881C7C"/>
    <w:rsid w:val="008835D0"/>
    <w:rsid w:val="00884F3F"/>
    <w:rsid w:val="00891D7D"/>
    <w:rsid w:val="0089489E"/>
    <w:rsid w:val="008A2CE4"/>
    <w:rsid w:val="008A37A7"/>
    <w:rsid w:val="008A3A46"/>
    <w:rsid w:val="008C4D0D"/>
    <w:rsid w:val="008D181C"/>
    <w:rsid w:val="008D344F"/>
    <w:rsid w:val="008E3F04"/>
    <w:rsid w:val="008F6C70"/>
    <w:rsid w:val="00901E02"/>
    <w:rsid w:val="00912784"/>
    <w:rsid w:val="00913033"/>
    <w:rsid w:val="00915F37"/>
    <w:rsid w:val="0093650C"/>
    <w:rsid w:val="00946973"/>
    <w:rsid w:val="00947579"/>
    <w:rsid w:val="00962097"/>
    <w:rsid w:val="00964A48"/>
    <w:rsid w:val="00966FB3"/>
    <w:rsid w:val="009743A7"/>
    <w:rsid w:val="00991AA2"/>
    <w:rsid w:val="009A02DF"/>
    <w:rsid w:val="009A2A97"/>
    <w:rsid w:val="009A3254"/>
    <w:rsid w:val="009B15F4"/>
    <w:rsid w:val="009B70CB"/>
    <w:rsid w:val="009C3B2A"/>
    <w:rsid w:val="009C660E"/>
    <w:rsid w:val="009C7420"/>
    <w:rsid w:val="009D35E7"/>
    <w:rsid w:val="009D494F"/>
    <w:rsid w:val="009D7306"/>
    <w:rsid w:val="009E0E1B"/>
    <w:rsid w:val="009E1C2B"/>
    <w:rsid w:val="009E1C55"/>
    <w:rsid w:val="009E320C"/>
    <w:rsid w:val="009E42EE"/>
    <w:rsid w:val="009E5915"/>
    <w:rsid w:val="00A00D6C"/>
    <w:rsid w:val="00A04779"/>
    <w:rsid w:val="00A07609"/>
    <w:rsid w:val="00A33737"/>
    <w:rsid w:val="00A368CD"/>
    <w:rsid w:val="00A4627C"/>
    <w:rsid w:val="00A508F9"/>
    <w:rsid w:val="00A5133A"/>
    <w:rsid w:val="00A51463"/>
    <w:rsid w:val="00A5464B"/>
    <w:rsid w:val="00A5559F"/>
    <w:rsid w:val="00A55F73"/>
    <w:rsid w:val="00A61452"/>
    <w:rsid w:val="00A97C16"/>
    <w:rsid w:val="00AA480F"/>
    <w:rsid w:val="00AA5A5D"/>
    <w:rsid w:val="00AB3277"/>
    <w:rsid w:val="00AC0104"/>
    <w:rsid w:val="00AC3611"/>
    <w:rsid w:val="00AC5390"/>
    <w:rsid w:val="00AD3587"/>
    <w:rsid w:val="00AD490B"/>
    <w:rsid w:val="00AE6931"/>
    <w:rsid w:val="00AF1CC4"/>
    <w:rsid w:val="00B01903"/>
    <w:rsid w:val="00B118A7"/>
    <w:rsid w:val="00B169DC"/>
    <w:rsid w:val="00B22FB6"/>
    <w:rsid w:val="00B321E3"/>
    <w:rsid w:val="00B32578"/>
    <w:rsid w:val="00B40ADB"/>
    <w:rsid w:val="00B53B6E"/>
    <w:rsid w:val="00B5555F"/>
    <w:rsid w:val="00B66701"/>
    <w:rsid w:val="00B66C5A"/>
    <w:rsid w:val="00B7003B"/>
    <w:rsid w:val="00B751B8"/>
    <w:rsid w:val="00B84446"/>
    <w:rsid w:val="00BA1B09"/>
    <w:rsid w:val="00BB0B73"/>
    <w:rsid w:val="00BB40DF"/>
    <w:rsid w:val="00BC0542"/>
    <w:rsid w:val="00BC3041"/>
    <w:rsid w:val="00BC42DD"/>
    <w:rsid w:val="00BC7D45"/>
    <w:rsid w:val="00BE020A"/>
    <w:rsid w:val="00BE2068"/>
    <w:rsid w:val="00BF0964"/>
    <w:rsid w:val="00BF3290"/>
    <w:rsid w:val="00C00E2E"/>
    <w:rsid w:val="00C01E30"/>
    <w:rsid w:val="00C03838"/>
    <w:rsid w:val="00C139AD"/>
    <w:rsid w:val="00C1645F"/>
    <w:rsid w:val="00C17E9D"/>
    <w:rsid w:val="00C275CA"/>
    <w:rsid w:val="00C3271E"/>
    <w:rsid w:val="00C54558"/>
    <w:rsid w:val="00C62B2A"/>
    <w:rsid w:val="00C75AF7"/>
    <w:rsid w:val="00C76726"/>
    <w:rsid w:val="00C77C49"/>
    <w:rsid w:val="00C870AC"/>
    <w:rsid w:val="00C91DD7"/>
    <w:rsid w:val="00C9444D"/>
    <w:rsid w:val="00C95875"/>
    <w:rsid w:val="00CA4343"/>
    <w:rsid w:val="00CB3369"/>
    <w:rsid w:val="00CB52F7"/>
    <w:rsid w:val="00CD0B6A"/>
    <w:rsid w:val="00CD3044"/>
    <w:rsid w:val="00CE4496"/>
    <w:rsid w:val="00CE72AF"/>
    <w:rsid w:val="00D056C9"/>
    <w:rsid w:val="00D13FE6"/>
    <w:rsid w:val="00D158C9"/>
    <w:rsid w:val="00D4680F"/>
    <w:rsid w:val="00D50080"/>
    <w:rsid w:val="00D57D2D"/>
    <w:rsid w:val="00D6610F"/>
    <w:rsid w:val="00D72671"/>
    <w:rsid w:val="00D72969"/>
    <w:rsid w:val="00D72ED4"/>
    <w:rsid w:val="00D73A0F"/>
    <w:rsid w:val="00D83EBD"/>
    <w:rsid w:val="00D87DA5"/>
    <w:rsid w:val="00D96CC5"/>
    <w:rsid w:val="00DA6537"/>
    <w:rsid w:val="00DA68F0"/>
    <w:rsid w:val="00DB58A2"/>
    <w:rsid w:val="00DB79B2"/>
    <w:rsid w:val="00DC238C"/>
    <w:rsid w:val="00DC660C"/>
    <w:rsid w:val="00DC7AB0"/>
    <w:rsid w:val="00DD1DE8"/>
    <w:rsid w:val="00DD746B"/>
    <w:rsid w:val="00DD7BC9"/>
    <w:rsid w:val="00DE12DC"/>
    <w:rsid w:val="00DE213B"/>
    <w:rsid w:val="00DE7331"/>
    <w:rsid w:val="00E05426"/>
    <w:rsid w:val="00E06067"/>
    <w:rsid w:val="00E21B41"/>
    <w:rsid w:val="00E225AE"/>
    <w:rsid w:val="00E24865"/>
    <w:rsid w:val="00E25B6A"/>
    <w:rsid w:val="00E268AF"/>
    <w:rsid w:val="00E521C6"/>
    <w:rsid w:val="00E55111"/>
    <w:rsid w:val="00E5539B"/>
    <w:rsid w:val="00E611F9"/>
    <w:rsid w:val="00E62746"/>
    <w:rsid w:val="00E647D4"/>
    <w:rsid w:val="00E66862"/>
    <w:rsid w:val="00E701CA"/>
    <w:rsid w:val="00E745CF"/>
    <w:rsid w:val="00E777BA"/>
    <w:rsid w:val="00E815CE"/>
    <w:rsid w:val="00EA1D7F"/>
    <w:rsid w:val="00EA2034"/>
    <w:rsid w:val="00EA547F"/>
    <w:rsid w:val="00EA694A"/>
    <w:rsid w:val="00EA7526"/>
    <w:rsid w:val="00EB013C"/>
    <w:rsid w:val="00EB316B"/>
    <w:rsid w:val="00EB4664"/>
    <w:rsid w:val="00EC2EC8"/>
    <w:rsid w:val="00ED1D6B"/>
    <w:rsid w:val="00ED260B"/>
    <w:rsid w:val="00EE42E8"/>
    <w:rsid w:val="00EF16FD"/>
    <w:rsid w:val="00EF21C8"/>
    <w:rsid w:val="00EF4D86"/>
    <w:rsid w:val="00EF572A"/>
    <w:rsid w:val="00F048EE"/>
    <w:rsid w:val="00F149B5"/>
    <w:rsid w:val="00F15139"/>
    <w:rsid w:val="00F21EC6"/>
    <w:rsid w:val="00F2441C"/>
    <w:rsid w:val="00F35901"/>
    <w:rsid w:val="00F41619"/>
    <w:rsid w:val="00F55AF8"/>
    <w:rsid w:val="00F67F11"/>
    <w:rsid w:val="00F71C32"/>
    <w:rsid w:val="00F7326F"/>
    <w:rsid w:val="00F76967"/>
    <w:rsid w:val="00F77D70"/>
    <w:rsid w:val="00F84D55"/>
    <w:rsid w:val="00FA260F"/>
    <w:rsid w:val="00FC0D7F"/>
    <w:rsid w:val="00FC4275"/>
    <w:rsid w:val="00FD52F4"/>
    <w:rsid w:val="00FE3E97"/>
    <w:rsid w:val="00FF2F22"/>
    <w:rsid w:val="00FF39C2"/>
    <w:rsid w:val="00FF56CD"/>
    <w:rsid w:val="00FF621C"/>
    <w:rsid w:val="58A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9FD57"/>
  <w15:docId w15:val="{2FBB9799-E1D5-4553-A2B3-F9F60661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uiPriority w:val="99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">
    <w:name w:val="TableGrid"/>
    <w:rsid w:val="007E34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58C9"/>
    <w:pPr>
      <w:ind w:left="720"/>
      <w:contextualSpacing/>
    </w:pPr>
  </w:style>
  <w:style w:type="paragraph" w:customStyle="1" w:styleId="Normal1">
    <w:name w:val="Normal1"/>
    <w:rsid w:val="00B5555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55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04e484Jf7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DDDD-775A-4605-8BC5-B5E85E1B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TammyM</dc:creator>
  <cp:lastModifiedBy>giles@trumansburg-ny.gov</cp:lastModifiedBy>
  <cp:revision>3</cp:revision>
  <cp:lastPrinted>2017-10-25T18:58:00Z</cp:lastPrinted>
  <dcterms:created xsi:type="dcterms:W3CDTF">2022-10-28T14:11:00Z</dcterms:created>
  <dcterms:modified xsi:type="dcterms:W3CDTF">2022-10-28T14:11:00Z</dcterms:modified>
</cp:coreProperties>
</file>