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68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4951"/>
        <w:gridCol w:w="5087"/>
      </w:tblGrid>
      <w:tr w:rsidR="008446CD" w:rsidRPr="007258EF" w14:paraId="3C235E68" w14:textId="77777777" w:rsidTr="003E41A3">
        <w:trPr>
          <w:trHeight w:val="2600"/>
        </w:trPr>
        <w:tc>
          <w:tcPr>
            <w:tcW w:w="2649" w:type="pct"/>
            <w:shd w:val="clear" w:color="auto" w:fill="FFFFFF" w:themeFill="background1"/>
          </w:tcPr>
          <w:p w14:paraId="3C6B4614" w14:textId="59D8BD96" w:rsidR="46441508" w:rsidRDefault="00E05EFA" w:rsidP="00212AC0">
            <w:pPr>
              <w:pStyle w:val="NoSpacing"/>
              <w:jc w:val="center"/>
            </w:pPr>
            <w:r w:rsidRPr="007258EF">
              <w:t>VILLAGE OF TRUMANSBURG</w:t>
            </w:r>
          </w:p>
          <w:p w14:paraId="547E4EA4" w14:textId="46B9D639" w:rsidR="003A4ED2" w:rsidRPr="007258EF" w:rsidRDefault="003046E9" w:rsidP="003A4ED2">
            <w:pPr>
              <w:pStyle w:val="NoSpacing"/>
              <w:jc w:val="center"/>
            </w:pPr>
            <w:r>
              <w:t>Special Board Meeting</w:t>
            </w:r>
          </w:p>
          <w:p w14:paraId="3A48824E" w14:textId="3BB9699C" w:rsidR="0029042D" w:rsidRDefault="003046E9" w:rsidP="00212AC0">
            <w:pPr>
              <w:pStyle w:val="NoSpacing"/>
              <w:jc w:val="center"/>
            </w:pPr>
            <w:r>
              <w:t>March 2, 2021</w:t>
            </w:r>
          </w:p>
          <w:p w14:paraId="53155A44" w14:textId="0001FEE8" w:rsidR="003046E9" w:rsidRDefault="003046E9" w:rsidP="00212AC0">
            <w:pPr>
              <w:pStyle w:val="NoSpacing"/>
              <w:jc w:val="center"/>
            </w:pPr>
            <w:r>
              <w:t>6:07 pm</w:t>
            </w:r>
          </w:p>
          <w:p w14:paraId="30B47058" w14:textId="77777777" w:rsidR="00686C22" w:rsidRDefault="00686C22" w:rsidP="00212AC0">
            <w:pPr>
              <w:pStyle w:val="NoSpacing"/>
              <w:jc w:val="center"/>
            </w:pPr>
          </w:p>
          <w:p w14:paraId="37AD2EEC" w14:textId="77777777" w:rsidR="00A306CB" w:rsidRDefault="00A306CB" w:rsidP="00212AC0">
            <w:pPr>
              <w:pStyle w:val="NoSpacing"/>
              <w:jc w:val="center"/>
            </w:pPr>
          </w:p>
          <w:p w14:paraId="02EC544B" w14:textId="20F6064C" w:rsidR="009041FC" w:rsidRPr="009041FC" w:rsidRDefault="003B3FBE" w:rsidP="00212AC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Approved 4/12/2021</w:t>
            </w:r>
          </w:p>
        </w:tc>
        <w:tc>
          <w:tcPr>
            <w:tcW w:w="2351" w:type="pct"/>
            <w:shd w:val="clear" w:color="auto" w:fill="FFFFFF" w:themeFill="background1"/>
          </w:tcPr>
          <w:p w14:paraId="00E73777" w14:textId="1115F253" w:rsidR="005577E3" w:rsidRPr="007258EF" w:rsidRDefault="008446CD" w:rsidP="005577E3">
            <w:pPr>
              <w:pStyle w:val="NoSpacing"/>
            </w:pPr>
            <w:r w:rsidRPr="007258EF">
              <w:t xml:space="preserve">Date:  </w:t>
            </w:r>
            <w:r w:rsidRPr="007258EF">
              <w:tab/>
            </w:r>
            <w:r w:rsidRPr="007258EF">
              <w:tab/>
            </w:r>
            <w:r w:rsidR="003046E9">
              <w:t>March 2, 2021</w:t>
            </w:r>
          </w:p>
          <w:p w14:paraId="7199B40D" w14:textId="4F097825" w:rsidR="008446CD" w:rsidRPr="007258EF" w:rsidRDefault="008446CD" w:rsidP="007258EF">
            <w:pPr>
              <w:pStyle w:val="NoSpacing"/>
            </w:pPr>
            <w:r w:rsidRPr="005577E3">
              <w:t>Time:</w:t>
            </w:r>
            <w:r w:rsidRPr="005577E3">
              <w:tab/>
            </w:r>
            <w:r w:rsidRPr="005577E3">
              <w:tab/>
            </w:r>
            <w:r w:rsidR="003046E9">
              <w:t xml:space="preserve">6:07 </w:t>
            </w:r>
            <w:r w:rsidR="002E192A" w:rsidRPr="005577E3">
              <w:t>pm</w:t>
            </w:r>
            <w:r w:rsidRPr="005577E3">
              <w:t xml:space="preserve"> to</w:t>
            </w:r>
            <w:r w:rsidR="008F6C70" w:rsidRPr="005577E3">
              <w:t xml:space="preserve"> </w:t>
            </w:r>
            <w:r w:rsidR="003046E9">
              <w:t>8:25</w:t>
            </w:r>
            <w:r w:rsidR="007F4372">
              <w:t xml:space="preserve"> </w:t>
            </w:r>
            <w:r w:rsidRPr="005577E3">
              <w:t>pm</w:t>
            </w:r>
          </w:p>
          <w:p w14:paraId="1334F9AB" w14:textId="77777777" w:rsidR="00D6057B" w:rsidRDefault="008446CD" w:rsidP="00D6057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4"/>
                <w:szCs w:val="24"/>
              </w:rPr>
            </w:pPr>
            <w:r w:rsidRPr="007258EF">
              <w:t xml:space="preserve">Location:  </w:t>
            </w:r>
            <w:r w:rsidRPr="007258EF">
              <w:tab/>
            </w:r>
            <w:r w:rsidR="00D6057B">
              <w:rPr>
                <w:i/>
                <w:sz w:val="24"/>
                <w:szCs w:val="24"/>
              </w:rPr>
              <w:t xml:space="preserve">Meeting held by Zoom    </w:t>
            </w:r>
          </w:p>
          <w:p w14:paraId="43DD19D6" w14:textId="4C7645EF" w:rsidR="001667FA" w:rsidRDefault="00D6057B" w:rsidP="0004501D">
            <w:pPr>
              <w:pStyle w:val="Normal1"/>
              <w:spacing w:after="0" w:line="240" w:lineRule="auto"/>
              <w:jc w:val="center"/>
            </w:pPr>
            <w:r>
              <w:rPr>
                <w:i/>
                <w:sz w:val="24"/>
                <w:szCs w:val="24"/>
              </w:rPr>
              <w:t xml:space="preserve">            Recording available at:</w:t>
            </w:r>
            <w:r w:rsidR="00574E4C">
              <w:t xml:space="preserve"> </w:t>
            </w:r>
          </w:p>
          <w:p w14:paraId="7065BFC8" w14:textId="429E345A" w:rsidR="003046E9" w:rsidRDefault="006C1C97" w:rsidP="0004501D">
            <w:pPr>
              <w:pStyle w:val="Normal1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hyperlink r:id="rId8" w:history="1">
              <w:r w:rsidR="003046E9" w:rsidRPr="007843D5">
                <w:rPr>
                  <w:rStyle w:val="Hyperlink"/>
                  <w:i/>
                  <w:sz w:val="24"/>
                  <w:szCs w:val="24"/>
                </w:rPr>
                <w:t>https://www.youtube.com/watch?v=EspjMM6r6jI</w:t>
              </w:r>
            </w:hyperlink>
          </w:p>
          <w:p w14:paraId="3DA49BB6" w14:textId="77777777" w:rsidR="003046E9" w:rsidRDefault="003046E9" w:rsidP="0004501D">
            <w:pPr>
              <w:pStyle w:val="Normal1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14:paraId="1E72FB67" w14:textId="79A111F0" w:rsidR="006934CE" w:rsidRPr="0004501D" w:rsidRDefault="006934CE" w:rsidP="0004501D">
            <w:pPr>
              <w:pStyle w:val="Normal1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8446CD" w:rsidRPr="007258EF" w14:paraId="10583126" w14:textId="77777777" w:rsidTr="00652346">
        <w:tblPrEx>
          <w:shd w:val="clear" w:color="auto" w:fill="auto"/>
        </w:tblPrEx>
        <w:trPr>
          <w:trHeight w:val="1070"/>
        </w:trPr>
        <w:tc>
          <w:tcPr>
            <w:tcW w:w="5000" w:type="pct"/>
            <w:gridSpan w:val="2"/>
            <w:shd w:val="clear" w:color="auto" w:fill="auto"/>
          </w:tcPr>
          <w:p w14:paraId="6491A457" w14:textId="43D9CA6E" w:rsidR="001150AA" w:rsidRDefault="008446CD" w:rsidP="001150AA">
            <w:pPr>
              <w:pStyle w:val="NoSpacing"/>
            </w:pPr>
            <w:r w:rsidRPr="007258EF">
              <w:rPr>
                <w:b/>
              </w:rPr>
              <w:t>BOARD MEMBERS PRESENT</w:t>
            </w:r>
            <w:r w:rsidRPr="007258EF">
              <w:t>:</w:t>
            </w:r>
            <w:r w:rsidRPr="007258EF">
              <w:rPr>
                <w:b/>
              </w:rPr>
              <w:t xml:space="preserve">   </w:t>
            </w:r>
            <w:r w:rsidR="003E3D66" w:rsidRPr="007258EF">
              <w:t xml:space="preserve">Mayor </w:t>
            </w:r>
            <w:r w:rsidR="00406DA2" w:rsidRPr="007258EF">
              <w:t>Hart</w:t>
            </w:r>
            <w:r w:rsidR="003E3D66" w:rsidRPr="007258EF">
              <w:t xml:space="preserve">, </w:t>
            </w:r>
            <w:r w:rsidR="001150AA">
              <w:t xml:space="preserve">Deputy Mayor </w:t>
            </w:r>
            <w:r w:rsidR="00E86634">
              <w:t>Carver</w:t>
            </w:r>
            <w:r w:rsidR="001150AA">
              <w:t xml:space="preserve">, </w:t>
            </w:r>
            <w:r w:rsidR="00BB40DF" w:rsidRPr="007258EF">
              <w:t>Trustees</w:t>
            </w:r>
            <w:r w:rsidR="00406DA2" w:rsidRPr="007258EF">
              <w:t xml:space="preserve"> Ben Darfler</w:t>
            </w:r>
            <w:r w:rsidR="00D428E3">
              <w:t>,</w:t>
            </w:r>
            <w:r w:rsidR="00E86634">
              <w:t xml:space="preserve"> Jess Giles,</w:t>
            </w:r>
            <w:r w:rsidR="00D428E3">
              <w:t xml:space="preserve"> </w:t>
            </w:r>
            <w:r w:rsidR="001150AA">
              <w:t>and Keith Hannon</w:t>
            </w:r>
            <w:r w:rsidR="003046E9">
              <w:t>.</w:t>
            </w:r>
          </w:p>
          <w:p w14:paraId="038E978A" w14:textId="7639D989" w:rsidR="00632DB2" w:rsidRPr="007258EF" w:rsidRDefault="008446CD" w:rsidP="001150AA">
            <w:pPr>
              <w:pStyle w:val="NoSpacing"/>
            </w:pPr>
            <w:r w:rsidRPr="007258EF">
              <w:rPr>
                <w:b/>
                <w:caps/>
              </w:rPr>
              <w:t>OFFICERS PRESENT</w:t>
            </w:r>
            <w:r w:rsidRPr="007258EF">
              <w:t>:</w:t>
            </w:r>
            <w:r w:rsidR="00466CF6">
              <w:t xml:space="preserve"> </w:t>
            </w:r>
            <w:r w:rsidR="00686C22">
              <w:t xml:space="preserve">Village Clerk Tammy Morse, </w:t>
            </w:r>
            <w:r w:rsidR="003A4ED2">
              <w:t xml:space="preserve">Deputy Clerk Morgan </w:t>
            </w:r>
            <w:r w:rsidR="0004501D">
              <w:t>Surine</w:t>
            </w:r>
            <w:r w:rsidR="003A4ED2">
              <w:t>,</w:t>
            </w:r>
            <w:r w:rsidR="00686C22">
              <w:t xml:space="preserve"> and</w:t>
            </w:r>
            <w:r w:rsidR="00C95B41">
              <w:t xml:space="preserve"> </w:t>
            </w:r>
            <w:r w:rsidR="00CF30AC">
              <w:t xml:space="preserve">Treasurer Vicki </w:t>
            </w:r>
            <w:proofErr w:type="spellStart"/>
            <w:r w:rsidR="00CF30AC">
              <w:t>Badalamenti</w:t>
            </w:r>
            <w:proofErr w:type="spellEnd"/>
            <w:r w:rsidR="00686C22">
              <w:t>.</w:t>
            </w:r>
          </w:p>
        </w:tc>
      </w:tr>
    </w:tbl>
    <w:p w14:paraId="22623222" w14:textId="78BBBD17" w:rsidR="008446CD" w:rsidRPr="007258EF" w:rsidRDefault="002A34A1" w:rsidP="007258EF">
      <w:pPr>
        <w:pStyle w:val="NoSpacing"/>
        <w:rPr>
          <w:b/>
        </w:rPr>
      </w:pPr>
      <w:r w:rsidRPr="007258EF">
        <w:rPr>
          <w:b/>
        </w:rPr>
        <w:t xml:space="preserve"> Mayor </w:t>
      </w:r>
      <w:r w:rsidR="00406DA2" w:rsidRPr="007258EF">
        <w:rPr>
          <w:b/>
        </w:rPr>
        <w:t>Hart</w:t>
      </w:r>
      <w:r w:rsidR="008446CD" w:rsidRPr="007258EF">
        <w:rPr>
          <w:b/>
        </w:rPr>
        <w:t xml:space="preserve"> ca</w:t>
      </w:r>
      <w:r w:rsidR="00611D3A" w:rsidRPr="007258EF">
        <w:rPr>
          <w:b/>
        </w:rPr>
        <w:t>l</w:t>
      </w:r>
      <w:r w:rsidR="008C47FB" w:rsidRPr="007258EF">
        <w:rPr>
          <w:b/>
        </w:rPr>
        <w:t xml:space="preserve">led the Meeting to order at </w:t>
      </w:r>
      <w:r w:rsidR="003046E9">
        <w:rPr>
          <w:b/>
        </w:rPr>
        <w:t xml:space="preserve">6:07 </w:t>
      </w:r>
      <w:r w:rsidR="008446CD" w:rsidRPr="007258EF">
        <w:rPr>
          <w:b/>
        </w:rPr>
        <w:t>pm</w:t>
      </w:r>
    </w:p>
    <w:tbl>
      <w:tblPr>
        <w:tblW w:w="1083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4050"/>
        <w:gridCol w:w="1147"/>
        <w:gridCol w:w="1260"/>
        <w:gridCol w:w="866"/>
        <w:gridCol w:w="900"/>
        <w:gridCol w:w="990"/>
        <w:gridCol w:w="630"/>
        <w:gridCol w:w="990"/>
      </w:tblGrid>
      <w:tr w:rsidR="008446CD" w:rsidRPr="007258EF" w14:paraId="63385B9F" w14:textId="77777777" w:rsidTr="004B0606">
        <w:trPr>
          <w:trHeight w:val="332"/>
          <w:tblHeader/>
        </w:trPr>
        <w:tc>
          <w:tcPr>
            <w:tcW w:w="108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C2A0617" w14:textId="77777777" w:rsidR="008446CD" w:rsidRPr="007258EF" w:rsidRDefault="008446CD" w:rsidP="007258EF">
            <w:pPr>
              <w:pStyle w:val="NoSpacing"/>
              <w:rPr>
                <w:b/>
                <w:smallCaps/>
              </w:rPr>
            </w:pPr>
            <w:r w:rsidRPr="007258EF">
              <w:rPr>
                <w:b/>
                <w:smallCaps/>
              </w:rPr>
              <w:t> Decisions</w:t>
            </w:r>
          </w:p>
        </w:tc>
      </w:tr>
      <w:tr w:rsidR="0084543A" w:rsidRPr="007258EF" w14:paraId="0F632B78" w14:textId="77777777" w:rsidTr="004B0606">
        <w:trPr>
          <w:tblHeader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B3B3B3" w:fill="auto"/>
          </w:tcPr>
          <w:p w14:paraId="041FD69B" w14:textId="77777777" w:rsidR="008446CD" w:rsidRPr="007258EF" w:rsidRDefault="008446CD" w:rsidP="007258EF">
            <w:pPr>
              <w:pStyle w:val="NoSpacing"/>
              <w:rPr>
                <w:b/>
                <w:smallCaps/>
              </w:rPr>
            </w:pPr>
            <w:r w:rsidRPr="007258EF">
              <w:rPr>
                <w:b/>
                <w:smallCaps/>
              </w:rPr>
              <w:t>MOTIONS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B3B3B3" w:fill="auto"/>
          </w:tcPr>
          <w:p w14:paraId="5478A4BD" w14:textId="77777777" w:rsidR="008446CD" w:rsidRPr="007258EF" w:rsidRDefault="008446CD" w:rsidP="007258EF">
            <w:pPr>
              <w:pStyle w:val="NoSpacing"/>
              <w:rPr>
                <w:b/>
                <w:smallCaps/>
              </w:rPr>
            </w:pPr>
            <w:r w:rsidRPr="007258EF">
              <w:rPr>
                <w:b/>
                <w:smallCaps/>
              </w:rPr>
              <w:t>MOVED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30" w:color="B3B3B3" w:fill="auto"/>
          </w:tcPr>
          <w:p w14:paraId="3354DBD9" w14:textId="77777777" w:rsidR="008446CD" w:rsidRPr="007258EF" w:rsidRDefault="008446CD" w:rsidP="007258EF">
            <w:pPr>
              <w:pStyle w:val="NoSpacing"/>
              <w:rPr>
                <w:b/>
                <w:smallCaps/>
              </w:rPr>
            </w:pPr>
            <w:r w:rsidRPr="007258EF">
              <w:rPr>
                <w:b/>
                <w:smallCaps/>
              </w:rPr>
              <w:t>SECOND</w:t>
            </w:r>
          </w:p>
        </w:tc>
        <w:tc>
          <w:tcPr>
            <w:tcW w:w="437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30" w:color="B3B3B3" w:fill="auto"/>
          </w:tcPr>
          <w:p w14:paraId="5982F0F7" w14:textId="77777777" w:rsidR="008446CD" w:rsidRPr="007258EF" w:rsidRDefault="008446CD" w:rsidP="007258EF">
            <w:pPr>
              <w:pStyle w:val="NoSpacing"/>
              <w:rPr>
                <w:b/>
                <w:smallCaps/>
              </w:rPr>
            </w:pPr>
            <w:r w:rsidRPr="007258EF">
              <w:rPr>
                <w:b/>
                <w:smallCaps/>
              </w:rPr>
              <w:t>VOTE</w:t>
            </w:r>
          </w:p>
        </w:tc>
      </w:tr>
      <w:tr w:rsidR="00E647D4" w:rsidRPr="007258EF" w14:paraId="29E456A8" w14:textId="77777777" w:rsidTr="004B0606">
        <w:trPr>
          <w:trHeight w:val="548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A87581C" w14:textId="77777777" w:rsidR="008446CD" w:rsidRPr="007258EF" w:rsidRDefault="008446CD" w:rsidP="007258EF">
            <w:pPr>
              <w:pStyle w:val="NoSpacing"/>
              <w:rPr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54C08E1" w14:textId="77777777" w:rsidR="008446CD" w:rsidRPr="007258EF" w:rsidRDefault="008446CD" w:rsidP="007258EF">
            <w:pPr>
              <w:pStyle w:val="NoSpacing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14:paraId="30FD905B" w14:textId="77777777" w:rsidR="008446CD" w:rsidRPr="007258EF" w:rsidRDefault="008446CD" w:rsidP="007258EF">
            <w:pPr>
              <w:pStyle w:val="NoSpacing"/>
            </w:pPr>
          </w:p>
        </w:tc>
        <w:tc>
          <w:tcPr>
            <w:tcW w:w="866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A97CD20" w14:textId="77777777" w:rsidR="008446CD" w:rsidRPr="007258EF" w:rsidRDefault="00406DA2" w:rsidP="007258EF">
            <w:pPr>
              <w:pStyle w:val="NoSpacing"/>
              <w:rPr>
                <w:i/>
                <w:u w:val="single"/>
              </w:rPr>
            </w:pPr>
            <w:r w:rsidRPr="007258EF">
              <w:rPr>
                <w:i/>
                <w:u w:val="single"/>
              </w:rPr>
              <w:t>Carver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CA504D6" w14:textId="77777777" w:rsidR="008446CD" w:rsidRPr="007258EF" w:rsidRDefault="00406DA2" w:rsidP="007258EF">
            <w:pPr>
              <w:pStyle w:val="NoSpacing"/>
              <w:rPr>
                <w:i/>
                <w:u w:val="single"/>
              </w:rPr>
            </w:pPr>
            <w:r w:rsidRPr="007258EF">
              <w:rPr>
                <w:i/>
                <w:u w:val="single"/>
              </w:rPr>
              <w:t>Darfler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1B77921" w14:textId="77777777" w:rsidR="008446CD" w:rsidRPr="007258EF" w:rsidRDefault="00406DA2" w:rsidP="007258EF">
            <w:pPr>
              <w:pStyle w:val="NoSpacing"/>
              <w:rPr>
                <w:i/>
                <w:u w:val="single"/>
              </w:rPr>
            </w:pPr>
            <w:r w:rsidRPr="007258EF">
              <w:rPr>
                <w:i/>
                <w:u w:val="single"/>
              </w:rPr>
              <w:t>Hannon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6AEDCB3" w14:textId="77777777" w:rsidR="008446CD" w:rsidRPr="007258EF" w:rsidRDefault="00406DA2" w:rsidP="007258EF">
            <w:pPr>
              <w:pStyle w:val="NoSpacing"/>
              <w:rPr>
                <w:i/>
                <w:u w:val="single"/>
              </w:rPr>
            </w:pPr>
            <w:r w:rsidRPr="007258EF">
              <w:rPr>
                <w:i/>
                <w:u w:val="single"/>
              </w:rPr>
              <w:t>Hart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</w:tcPr>
          <w:p w14:paraId="0D55A695" w14:textId="01B9684A" w:rsidR="008446CD" w:rsidRPr="007258EF" w:rsidRDefault="00E86634" w:rsidP="007258EF">
            <w:pPr>
              <w:pStyle w:val="NoSpacing"/>
              <w:rPr>
                <w:i/>
                <w:u w:val="single"/>
              </w:rPr>
            </w:pPr>
            <w:r>
              <w:rPr>
                <w:i/>
                <w:u w:val="single"/>
              </w:rPr>
              <w:t>Giles</w:t>
            </w:r>
          </w:p>
        </w:tc>
      </w:tr>
      <w:tr w:rsidR="003046E9" w:rsidRPr="007258EF" w14:paraId="1BC96889" w14:textId="77777777" w:rsidTr="003046E9">
        <w:trPr>
          <w:trHeight w:val="768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2D19" w14:textId="3DEC0AF9" w:rsidR="003046E9" w:rsidRDefault="003046E9" w:rsidP="00192A79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A MOTION </w:t>
            </w:r>
            <w:r w:rsidRPr="003046E9">
              <w:t>by Trustee Giles to Accept quote from Brite.com in the amount of $2,902.00 for laptop &amp; accessories for one of the police vehicles was Seconded by Trustee Hannon.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3F35" w14:textId="516A82C5" w:rsidR="003046E9" w:rsidRDefault="003046E9" w:rsidP="00114B8D">
            <w:pPr>
              <w:pStyle w:val="NoSpacing"/>
            </w:pPr>
            <w:r>
              <w:t>Giles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C7CA" w14:textId="184FD414" w:rsidR="003046E9" w:rsidRDefault="003046E9" w:rsidP="00114B8D">
            <w:pPr>
              <w:pStyle w:val="NoSpacing"/>
            </w:pPr>
            <w:r>
              <w:t>Hannon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97254CA" w14:textId="065B2D7E" w:rsidR="003046E9" w:rsidRDefault="003046E9" w:rsidP="00114B8D">
            <w:pPr>
              <w:pStyle w:val="NoSpacing"/>
            </w:pPr>
            <w:r>
              <w:t>Aye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22BC35E" w14:textId="68DAC308" w:rsidR="003046E9" w:rsidRDefault="003046E9" w:rsidP="00114B8D">
            <w:pPr>
              <w:pStyle w:val="NoSpacing"/>
            </w:pPr>
            <w:r>
              <w:t>Aye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3F2BBE6" w14:textId="12983A51" w:rsidR="003046E9" w:rsidRDefault="003046E9" w:rsidP="00114B8D">
            <w:pPr>
              <w:pStyle w:val="NoSpacing"/>
            </w:pPr>
            <w: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1F3CB9" w14:textId="64DE2F75" w:rsidR="003046E9" w:rsidRDefault="003046E9" w:rsidP="00114B8D">
            <w:pPr>
              <w:pStyle w:val="NoSpacing"/>
            </w:pPr>
            <w:r>
              <w:t>Aye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3695AB4" w14:textId="473E3D06" w:rsidR="003046E9" w:rsidRDefault="003046E9" w:rsidP="00114B8D">
            <w:pPr>
              <w:pStyle w:val="NoSpacing"/>
            </w:pPr>
            <w:r>
              <w:t>Aye</w:t>
            </w:r>
          </w:p>
        </w:tc>
      </w:tr>
      <w:tr w:rsidR="003046E9" w:rsidRPr="007258EF" w14:paraId="1C1D1396" w14:textId="77777777" w:rsidTr="00256F71">
        <w:trPr>
          <w:trHeight w:val="768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61CF" w14:textId="124EF895" w:rsidR="003046E9" w:rsidRPr="00293758" w:rsidRDefault="003046E9" w:rsidP="00192A79">
            <w:pPr>
              <w:pStyle w:val="NoSpacing"/>
            </w:pPr>
            <w:r>
              <w:rPr>
                <w:b/>
                <w:bCs/>
              </w:rPr>
              <w:t>Budget Working Session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E4FF" w14:textId="5EEB8880" w:rsidR="003046E9" w:rsidRDefault="003046E9" w:rsidP="00114B8D">
            <w:pPr>
              <w:pStyle w:val="NoSpacing"/>
            </w:pPr>
            <w:r>
              <w:t>NO ACTION TAKEN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4DB653" w14:textId="0CE07C1B" w:rsidR="003046E9" w:rsidRDefault="003046E9" w:rsidP="00114B8D">
            <w:pPr>
              <w:pStyle w:val="NoSpacing"/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4583DA8" w14:textId="1B05D6FA" w:rsidR="003046E9" w:rsidRDefault="003046E9" w:rsidP="00114B8D">
            <w:pPr>
              <w:pStyle w:val="NoSpacing"/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8423604" w14:textId="4A14ED04" w:rsidR="003046E9" w:rsidRDefault="003046E9" w:rsidP="00114B8D">
            <w:pPr>
              <w:pStyle w:val="NoSpacing"/>
            </w:pP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1F0514" w14:textId="1FD59523" w:rsidR="003046E9" w:rsidRDefault="003046E9" w:rsidP="00114B8D">
            <w:pPr>
              <w:pStyle w:val="NoSpacing"/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412B100" w14:textId="5FC71BA8" w:rsidR="003046E9" w:rsidRDefault="003046E9" w:rsidP="00114B8D">
            <w:pPr>
              <w:pStyle w:val="NoSpacing"/>
            </w:pPr>
          </w:p>
        </w:tc>
      </w:tr>
      <w:tr w:rsidR="00AB0E53" w:rsidRPr="007258EF" w14:paraId="7289B2B6" w14:textId="77777777" w:rsidTr="004B0606">
        <w:trPr>
          <w:trHeight w:val="237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0398" w14:textId="394D5250" w:rsidR="00AB0E53" w:rsidRPr="00AB0E53" w:rsidRDefault="00AB0E53" w:rsidP="00ED0108">
            <w:pPr>
              <w:pStyle w:val="NoSpacing"/>
              <w:rPr>
                <w:bCs/>
              </w:rPr>
            </w:pPr>
            <w:r>
              <w:rPr>
                <w:b/>
              </w:rPr>
              <w:t>A MOTION</w:t>
            </w:r>
            <w:r>
              <w:rPr>
                <w:bCs/>
              </w:rPr>
              <w:t xml:space="preserve"> by </w:t>
            </w:r>
            <w:r w:rsidR="003046E9">
              <w:rPr>
                <w:bCs/>
              </w:rPr>
              <w:t>Trustee Darfler to adjourn at 8:25 pm was Seconded by Deputy Mayor Carver.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BECE" w14:textId="4B0FB1DC" w:rsidR="00AB0E53" w:rsidRDefault="003046E9" w:rsidP="00ED0108">
            <w:pPr>
              <w:pStyle w:val="NoSpacing"/>
            </w:pPr>
            <w:r>
              <w:t>Darfler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9D7C" w14:textId="16D972B7" w:rsidR="00AB0E53" w:rsidRDefault="00433D35" w:rsidP="00ED0108">
            <w:pPr>
              <w:pStyle w:val="NoSpacing"/>
            </w:pPr>
            <w:r>
              <w:t>Carver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815DD1" w14:textId="0CE0C2C9" w:rsidR="00AB0E53" w:rsidRDefault="00AB0E53" w:rsidP="00ED0108">
            <w:pPr>
              <w:pStyle w:val="NoSpacing"/>
            </w:pPr>
            <w:r>
              <w:t>Aye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2F8BE24" w14:textId="4947314D" w:rsidR="00AB0E53" w:rsidRDefault="00C319AD" w:rsidP="00ED0108">
            <w:pPr>
              <w:pStyle w:val="NoSpacing"/>
            </w:pPr>
            <w:r>
              <w:t>Aye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BA35327" w14:textId="7A48847D" w:rsidR="00AB0E53" w:rsidRDefault="003046E9" w:rsidP="00ED0108">
            <w:pPr>
              <w:pStyle w:val="NoSpacing"/>
            </w:pPr>
            <w: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3B9E479" w14:textId="3A88B5C8" w:rsidR="00AB0E53" w:rsidRDefault="00AB0E53" w:rsidP="00ED0108">
            <w:pPr>
              <w:pStyle w:val="NoSpacing"/>
            </w:pPr>
            <w:r>
              <w:t>Aye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D7EBF9D" w14:textId="6E6BE334" w:rsidR="00AB0E53" w:rsidRDefault="00AB0E53" w:rsidP="00ED0108">
            <w:pPr>
              <w:pStyle w:val="NoSpacing"/>
            </w:pPr>
            <w:r>
              <w:t>Aye</w:t>
            </w:r>
          </w:p>
        </w:tc>
      </w:tr>
    </w:tbl>
    <w:p w14:paraId="0A910FBA" w14:textId="77777777" w:rsidR="003424A0" w:rsidRPr="007258EF" w:rsidRDefault="003424A0" w:rsidP="007258EF">
      <w:pPr>
        <w:pStyle w:val="NoSpacing"/>
        <w:rPr>
          <w:b/>
        </w:rPr>
      </w:pPr>
    </w:p>
    <w:p w14:paraId="3E44BEA7" w14:textId="1C2B8411" w:rsidR="003E41A3" w:rsidRPr="003E41A3" w:rsidRDefault="00770CC6" w:rsidP="003E41A3">
      <w:pPr>
        <w:pStyle w:val="NoSpacing"/>
        <w:ind w:hanging="630"/>
        <w:rPr>
          <w:b/>
          <w:color w:val="000000" w:themeColor="text1"/>
        </w:rPr>
      </w:pPr>
      <w:r w:rsidRPr="007258EF">
        <w:rPr>
          <w:b/>
        </w:rPr>
        <w:t xml:space="preserve">Mayor </w:t>
      </w:r>
      <w:r w:rsidR="00890A85" w:rsidRPr="007258EF">
        <w:rPr>
          <w:b/>
        </w:rPr>
        <w:t>Hart</w:t>
      </w:r>
      <w:r w:rsidR="008446CD" w:rsidRPr="007258EF">
        <w:rPr>
          <w:b/>
        </w:rPr>
        <w:t xml:space="preserve"> adjourned the meeting at </w:t>
      </w:r>
      <w:r w:rsidR="003046E9">
        <w:rPr>
          <w:b/>
          <w:color w:val="000000" w:themeColor="text1"/>
        </w:rPr>
        <w:t>8:25</w:t>
      </w:r>
      <w:r w:rsidR="00D039CD">
        <w:rPr>
          <w:b/>
          <w:color w:val="000000" w:themeColor="text1"/>
        </w:rPr>
        <w:t xml:space="preserve"> </w:t>
      </w:r>
      <w:r w:rsidR="00364A6A">
        <w:rPr>
          <w:b/>
          <w:color w:val="000000" w:themeColor="text1"/>
        </w:rPr>
        <w:t>pm.</w:t>
      </w:r>
    </w:p>
    <w:p w14:paraId="149E4023" w14:textId="77777777" w:rsidR="00C17E9D" w:rsidRPr="007258EF" w:rsidRDefault="008446CD" w:rsidP="00A12D96">
      <w:pPr>
        <w:pStyle w:val="NoSpacing"/>
        <w:ind w:hanging="630"/>
      </w:pPr>
      <w:r w:rsidRPr="007258EF">
        <w:t>Respectfully Submitted,</w:t>
      </w:r>
      <w:r w:rsidR="00B751B8" w:rsidRPr="007258EF">
        <w:t xml:space="preserve"> </w:t>
      </w:r>
    </w:p>
    <w:p w14:paraId="044CE976" w14:textId="6DE4EDC0" w:rsidR="00452C10" w:rsidRDefault="00D00F47" w:rsidP="00A12D96">
      <w:pPr>
        <w:pStyle w:val="NoSpacing"/>
        <w:ind w:hanging="630"/>
      </w:pPr>
      <w:r>
        <w:t xml:space="preserve">Morgan </w:t>
      </w:r>
      <w:r w:rsidR="008F423D">
        <w:t>Surine</w:t>
      </w:r>
      <w:r>
        <w:t>, Deputy Clerk</w:t>
      </w:r>
    </w:p>
    <w:sectPr w:rsidR="00452C10" w:rsidSect="00B751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02A50" w14:textId="77777777" w:rsidR="006C1C97" w:rsidRDefault="006C1C97" w:rsidP="00B751B8">
      <w:pPr>
        <w:spacing w:after="0" w:line="240" w:lineRule="auto"/>
      </w:pPr>
      <w:r>
        <w:separator/>
      </w:r>
    </w:p>
  </w:endnote>
  <w:endnote w:type="continuationSeparator" w:id="0">
    <w:p w14:paraId="4CDEB697" w14:textId="77777777" w:rsidR="006C1C97" w:rsidRDefault="006C1C97" w:rsidP="00B7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71983" w14:textId="77777777" w:rsidR="00FA3586" w:rsidRDefault="00FA35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ED267" w14:textId="77777777" w:rsidR="00FA3586" w:rsidRDefault="00FA35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DD104" w14:textId="77777777" w:rsidR="00FA3586" w:rsidRDefault="00FA35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BA87F" w14:textId="77777777" w:rsidR="006C1C97" w:rsidRDefault="006C1C97" w:rsidP="00B751B8">
      <w:pPr>
        <w:spacing w:after="0" w:line="240" w:lineRule="auto"/>
      </w:pPr>
      <w:r>
        <w:separator/>
      </w:r>
    </w:p>
  </w:footnote>
  <w:footnote w:type="continuationSeparator" w:id="0">
    <w:p w14:paraId="515B36F3" w14:textId="77777777" w:rsidR="006C1C97" w:rsidRDefault="006C1C97" w:rsidP="00B7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3AFF4" w14:textId="77777777" w:rsidR="00FA3586" w:rsidRDefault="00FA35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5EF31" w14:textId="4D7C043E" w:rsidR="00FA3586" w:rsidRDefault="00FA35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22B05" w14:textId="77777777" w:rsidR="00FA3586" w:rsidRDefault="00FA35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64D7C"/>
    <w:multiLevelType w:val="hybridMultilevel"/>
    <w:tmpl w:val="B0E6E7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7215A"/>
    <w:multiLevelType w:val="hybridMultilevel"/>
    <w:tmpl w:val="76146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E2845"/>
    <w:multiLevelType w:val="hybridMultilevel"/>
    <w:tmpl w:val="3B28E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E51"/>
    <w:rsid w:val="00015623"/>
    <w:rsid w:val="000226AD"/>
    <w:rsid w:val="0002635C"/>
    <w:rsid w:val="00026808"/>
    <w:rsid w:val="0002759E"/>
    <w:rsid w:val="00032554"/>
    <w:rsid w:val="000379D4"/>
    <w:rsid w:val="0004501D"/>
    <w:rsid w:val="00046293"/>
    <w:rsid w:val="00046907"/>
    <w:rsid w:val="00061E80"/>
    <w:rsid w:val="000642BB"/>
    <w:rsid w:val="00064EDD"/>
    <w:rsid w:val="000700BE"/>
    <w:rsid w:val="0007190A"/>
    <w:rsid w:val="0007412A"/>
    <w:rsid w:val="00075D9B"/>
    <w:rsid w:val="00091ECC"/>
    <w:rsid w:val="000C0BCE"/>
    <w:rsid w:val="000E04B6"/>
    <w:rsid w:val="000E15BD"/>
    <w:rsid w:val="000E4247"/>
    <w:rsid w:val="000F09CA"/>
    <w:rsid w:val="00106918"/>
    <w:rsid w:val="00106B4E"/>
    <w:rsid w:val="00110444"/>
    <w:rsid w:val="00110F8D"/>
    <w:rsid w:val="00110FBF"/>
    <w:rsid w:val="00111E24"/>
    <w:rsid w:val="00114612"/>
    <w:rsid w:val="00114B8D"/>
    <w:rsid w:val="001150AA"/>
    <w:rsid w:val="001225D9"/>
    <w:rsid w:val="00127236"/>
    <w:rsid w:val="001360F5"/>
    <w:rsid w:val="00140BA9"/>
    <w:rsid w:val="00141AC5"/>
    <w:rsid w:val="00142232"/>
    <w:rsid w:val="00144109"/>
    <w:rsid w:val="001453E8"/>
    <w:rsid w:val="00146AB1"/>
    <w:rsid w:val="00150AD7"/>
    <w:rsid w:val="00152024"/>
    <w:rsid w:val="0015341A"/>
    <w:rsid w:val="00153B56"/>
    <w:rsid w:val="001667FA"/>
    <w:rsid w:val="00173125"/>
    <w:rsid w:val="001823AF"/>
    <w:rsid w:val="0018612D"/>
    <w:rsid w:val="0019162C"/>
    <w:rsid w:val="00192A79"/>
    <w:rsid w:val="00196373"/>
    <w:rsid w:val="001A4056"/>
    <w:rsid w:val="001D0839"/>
    <w:rsid w:val="001D26D4"/>
    <w:rsid w:val="001D2FAB"/>
    <w:rsid w:val="001D4A9A"/>
    <w:rsid w:val="001E5582"/>
    <w:rsid w:val="001F4332"/>
    <w:rsid w:val="0020098E"/>
    <w:rsid w:val="00211861"/>
    <w:rsid w:val="00212AC0"/>
    <w:rsid w:val="00214D1F"/>
    <w:rsid w:val="00215389"/>
    <w:rsid w:val="002157E0"/>
    <w:rsid w:val="00216CE0"/>
    <w:rsid w:val="0023301D"/>
    <w:rsid w:val="00237F2B"/>
    <w:rsid w:val="00240753"/>
    <w:rsid w:val="00244BA0"/>
    <w:rsid w:val="002464AF"/>
    <w:rsid w:val="00247A20"/>
    <w:rsid w:val="00251154"/>
    <w:rsid w:val="00261762"/>
    <w:rsid w:val="00270875"/>
    <w:rsid w:val="00271665"/>
    <w:rsid w:val="00271DB3"/>
    <w:rsid w:val="002770E9"/>
    <w:rsid w:val="00286C13"/>
    <w:rsid w:val="0029042D"/>
    <w:rsid w:val="00293758"/>
    <w:rsid w:val="00293DCE"/>
    <w:rsid w:val="00294CFB"/>
    <w:rsid w:val="002A148F"/>
    <w:rsid w:val="002A34A1"/>
    <w:rsid w:val="002A7BFB"/>
    <w:rsid w:val="002B4B7B"/>
    <w:rsid w:val="002C1203"/>
    <w:rsid w:val="002C2DF1"/>
    <w:rsid w:val="002C6797"/>
    <w:rsid w:val="002C6E02"/>
    <w:rsid w:val="002D2115"/>
    <w:rsid w:val="002E192A"/>
    <w:rsid w:val="002E3A3F"/>
    <w:rsid w:val="002F1025"/>
    <w:rsid w:val="002F24CB"/>
    <w:rsid w:val="003046E9"/>
    <w:rsid w:val="00313C17"/>
    <w:rsid w:val="00315283"/>
    <w:rsid w:val="00315999"/>
    <w:rsid w:val="0031655E"/>
    <w:rsid w:val="00323437"/>
    <w:rsid w:val="0032647F"/>
    <w:rsid w:val="00330327"/>
    <w:rsid w:val="00331857"/>
    <w:rsid w:val="003424A0"/>
    <w:rsid w:val="0034358B"/>
    <w:rsid w:val="003470B2"/>
    <w:rsid w:val="00353ABF"/>
    <w:rsid w:val="00354FEB"/>
    <w:rsid w:val="00362826"/>
    <w:rsid w:val="00364A6A"/>
    <w:rsid w:val="00364E9F"/>
    <w:rsid w:val="00364F16"/>
    <w:rsid w:val="003A4ED2"/>
    <w:rsid w:val="003B3FBE"/>
    <w:rsid w:val="003C22BD"/>
    <w:rsid w:val="003C5764"/>
    <w:rsid w:val="003D1036"/>
    <w:rsid w:val="003D79DE"/>
    <w:rsid w:val="003E137B"/>
    <w:rsid w:val="003E2CE9"/>
    <w:rsid w:val="003E2DF4"/>
    <w:rsid w:val="003E3D66"/>
    <w:rsid w:val="003E4113"/>
    <w:rsid w:val="003E41A3"/>
    <w:rsid w:val="003F16BB"/>
    <w:rsid w:val="004008BF"/>
    <w:rsid w:val="00406DA2"/>
    <w:rsid w:val="00411523"/>
    <w:rsid w:val="004228D1"/>
    <w:rsid w:val="00425AD1"/>
    <w:rsid w:val="004333B0"/>
    <w:rsid w:val="00433D35"/>
    <w:rsid w:val="0044101F"/>
    <w:rsid w:val="00446351"/>
    <w:rsid w:val="00450F9E"/>
    <w:rsid w:val="00451D3E"/>
    <w:rsid w:val="00452C10"/>
    <w:rsid w:val="00453CA3"/>
    <w:rsid w:val="004657A4"/>
    <w:rsid w:val="00466CF6"/>
    <w:rsid w:val="00471452"/>
    <w:rsid w:val="00483CAB"/>
    <w:rsid w:val="004872CA"/>
    <w:rsid w:val="00487961"/>
    <w:rsid w:val="004949D4"/>
    <w:rsid w:val="004954FD"/>
    <w:rsid w:val="00496FB3"/>
    <w:rsid w:val="00497D7C"/>
    <w:rsid w:val="004A1EB4"/>
    <w:rsid w:val="004B0606"/>
    <w:rsid w:val="004B65B6"/>
    <w:rsid w:val="004B7E1C"/>
    <w:rsid w:val="004C3165"/>
    <w:rsid w:val="004C4DD3"/>
    <w:rsid w:val="004D24F9"/>
    <w:rsid w:val="004D7562"/>
    <w:rsid w:val="004F057B"/>
    <w:rsid w:val="0050207D"/>
    <w:rsid w:val="0051370B"/>
    <w:rsid w:val="00515B7C"/>
    <w:rsid w:val="005172D5"/>
    <w:rsid w:val="005232EF"/>
    <w:rsid w:val="0052442E"/>
    <w:rsid w:val="005302FE"/>
    <w:rsid w:val="00530EBA"/>
    <w:rsid w:val="00532783"/>
    <w:rsid w:val="005334DE"/>
    <w:rsid w:val="005368F0"/>
    <w:rsid w:val="005433BF"/>
    <w:rsid w:val="0054403F"/>
    <w:rsid w:val="0054460F"/>
    <w:rsid w:val="00544AFB"/>
    <w:rsid w:val="0054706E"/>
    <w:rsid w:val="005563B5"/>
    <w:rsid w:val="005575A7"/>
    <w:rsid w:val="005577E3"/>
    <w:rsid w:val="00574E4C"/>
    <w:rsid w:val="005A3604"/>
    <w:rsid w:val="005A5EB9"/>
    <w:rsid w:val="005A7919"/>
    <w:rsid w:val="005B0DBB"/>
    <w:rsid w:val="005B1A17"/>
    <w:rsid w:val="005B289D"/>
    <w:rsid w:val="005B2F6A"/>
    <w:rsid w:val="005C70CC"/>
    <w:rsid w:val="005D0A80"/>
    <w:rsid w:val="005D558C"/>
    <w:rsid w:val="005D5C64"/>
    <w:rsid w:val="005D7BB5"/>
    <w:rsid w:val="005E0D7E"/>
    <w:rsid w:val="005E4B28"/>
    <w:rsid w:val="005E76D1"/>
    <w:rsid w:val="005F384F"/>
    <w:rsid w:val="005F6388"/>
    <w:rsid w:val="00600740"/>
    <w:rsid w:val="0061015C"/>
    <w:rsid w:val="006110FA"/>
    <w:rsid w:val="00611D3A"/>
    <w:rsid w:val="00615818"/>
    <w:rsid w:val="00615C6F"/>
    <w:rsid w:val="006162DF"/>
    <w:rsid w:val="00631A8E"/>
    <w:rsid w:val="00632DB2"/>
    <w:rsid w:val="0064158A"/>
    <w:rsid w:val="00644D46"/>
    <w:rsid w:val="00645934"/>
    <w:rsid w:val="00652346"/>
    <w:rsid w:val="0065788F"/>
    <w:rsid w:val="006631B1"/>
    <w:rsid w:val="00666B1B"/>
    <w:rsid w:val="00670542"/>
    <w:rsid w:val="00680375"/>
    <w:rsid w:val="00686C22"/>
    <w:rsid w:val="00687CA8"/>
    <w:rsid w:val="00690C87"/>
    <w:rsid w:val="006934CE"/>
    <w:rsid w:val="00693BD8"/>
    <w:rsid w:val="00693E51"/>
    <w:rsid w:val="006960D0"/>
    <w:rsid w:val="0069743D"/>
    <w:rsid w:val="006A5AA5"/>
    <w:rsid w:val="006A6F9C"/>
    <w:rsid w:val="006A795A"/>
    <w:rsid w:val="006B29F6"/>
    <w:rsid w:val="006B3853"/>
    <w:rsid w:val="006B559D"/>
    <w:rsid w:val="006C11F9"/>
    <w:rsid w:val="006C1C97"/>
    <w:rsid w:val="006D331A"/>
    <w:rsid w:val="006E2044"/>
    <w:rsid w:val="006E25E9"/>
    <w:rsid w:val="006E2A20"/>
    <w:rsid w:val="006E525C"/>
    <w:rsid w:val="006F381A"/>
    <w:rsid w:val="006F3DBE"/>
    <w:rsid w:val="0070092C"/>
    <w:rsid w:val="007017F5"/>
    <w:rsid w:val="007050AD"/>
    <w:rsid w:val="00710691"/>
    <w:rsid w:val="00715DA5"/>
    <w:rsid w:val="007258EF"/>
    <w:rsid w:val="0072698A"/>
    <w:rsid w:val="007421B1"/>
    <w:rsid w:val="00743CBC"/>
    <w:rsid w:val="007454D5"/>
    <w:rsid w:val="00746788"/>
    <w:rsid w:val="007473BE"/>
    <w:rsid w:val="00757703"/>
    <w:rsid w:val="0076100F"/>
    <w:rsid w:val="00761FB6"/>
    <w:rsid w:val="0076392A"/>
    <w:rsid w:val="00770CC6"/>
    <w:rsid w:val="00772E7C"/>
    <w:rsid w:val="00776390"/>
    <w:rsid w:val="00780DE9"/>
    <w:rsid w:val="0078511B"/>
    <w:rsid w:val="00791447"/>
    <w:rsid w:val="00794BAB"/>
    <w:rsid w:val="00795B9F"/>
    <w:rsid w:val="007972E6"/>
    <w:rsid w:val="007A25E9"/>
    <w:rsid w:val="007B34A3"/>
    <w:rsid w:val="007B5E3D"/>
    <w:rsid w:val="007B719F"/>
    <w:rsid w:val="007B7C19"/>
    <w:rsid w:val="007C0F44"/>
    <w:rsid w:val="007C7A7B"/>
    <w:rsid w:val="007D1130"/>
    <w:rsid w:val="007D73F9"/>
    <w:rsid w:val="007E5D38"/>
    <w:rsid w:val="007F0415"/>
    <w:rsid w:val="007F087A"/>
    <w:rsid w:val="007F3A10"/>
    <w:rsid w:val="007F4372"/>
    <w:rsid w:val="007F46DF"/>
    <w:rsid w:val="0080635C"/>
    <w:rsid w:val="00807EEB"/>
    <w:rsid w:val="00820438"/>
    <w:rsid w:val="00827D0E"/>
    <w:rsid w:val="0083160A"/>
    <w:rsid w:val="00840BE1"/>
    <w:rsid w:val="008446CD"/>
    <w:rsid w:val="0084543A"/>
    <w:rsid w:val="008624E9"/>
    <w:rsid w:val="00866674"/>
    <w:rsid w:val="00872B2D"/>
    <w:rsid w:val="00875C14"/>
    <w:rsid w:val="00881E2C"/>
    <w:rsid w:val="00890A85"/>
    <w:rsid w:val="00891D7D"/>
    <w:rsid w:val="0089489E"/>
    <w:rsid w:val="008950B7"/>
    <w:rsid w:val="008A1709"/>
    <w:rsid w:val="008A2CE4"/>
    <w:rsid w:val="008B3313"/>
    <w:rsid w:val="008C1E8E"/>
    <w:rsid w:val="008C47FB"/>
    <w:rsid w:val="008D1275"/>
    <w:rsid w:val="008D1D96"/>
    <w:rsid w:val="008D2D3B"/>
    <w:rsid w:val="008D344F"/>
    <w:rsid w:val="008E3F04"/>
    <w:rsid w:val="008E750D"/>
    <w:rsid w:val="008E7B31"/>
    <w:rsid w:val="008F423D"/>
    <w:rsid w:val="008F6C70"/>
    <w:rsid w:val="00901144"/>
    <w:rsid w:val="009041FC"/>
    <w:rsid w:val="00907C66"/>
    <w:rsid w:val="00912784"/>
    <w:rsid w:val="00915305"/>
    <w:rsid w:val="00915F37"/>
    <w:rsid w:val="00922F07"/>
    <w:rsid w:val="00924B70"/>
    <w:rsid w:val="009267BB"/>
    <w:rsid w:val="0093650C"/>
    <w:rsid w:val="00941E0D"/>
    <w:rsid w:val="00946D24"/>
    <w:rsid w:val="00947579"/>
    <w:rsid w:val="00960188"/>
    <w:rsid w:val="00962097"/>
    <w:rsid w:val="009639D2"/>
    <w:rsid w:val="009715D9"/>
    <w:rsid w:val="00972AAC"/>
    <w:rsid w:val="009732F4"/>
    <w:rsid w:val="00981ECC"/>
    <w:rsid w:val="009867DC"/>
    <w:rsid w:val="0098768C"/>
    <w:rsid w:val="009A02DF"/>
    <w:rsid w:val="009A1EC5"/>
    <w:rsid w:val="009A3254"/>
    <w:rsid w:val="009A3FD0"/>
    <w:rsid w:val="009B2B7E"/>
    <w:rsid w:val="009B44F8"/>
    <w:rsid w:val="009D33ED"/>
    <w:rsid w:val="009D494F"/>
    <w:rsid w:val="009D6DC5"/>
    <w:rsid w:val="009D7306"/>
    <w:rsid w:val="009E1C55"/>
    <w:rsid w:val="009E5915"/>
    <w:rsid w:val="009F565E"/>
    <w:rsid w:val="00A05DC1"/>
    <w:rsid w:val="00A12D96"/>
    <w:rsid w:val="00A13900"/>
    <w:rsid w:val="00A306CB"/>
    <w:rsid w:val="00A368CD"/>
    <w:rsid w:val="00A43C70"/>
    <w:rsid w:val="00A4627C"/>
    <w:rsid w:val="00A463A3"/>
    <w:rsid w:val="00A5133A"/>
    <w:rsid w:val="00A61452"/>
    <w:rsid w:val="00A61AC3"/>
    <w:rsid w:val="00A7136D"/>
    <w:rsid w:val="00A713A8"/>
    <w:rsid w:val="00A840DB"/>
    <w:rsid w:val="00AA114C"/>
    <w:rsid w:val="00AA480F"/>
    <w:rsid w:val="00AA4D70"/>
    <w:rsid w:val="00AB0E53"/>
    <w:rsid w:val="00AB2C4A"/>
    <w:rsid w:val="00AB53F7"/>
    <w:rsid w:val="00AC0104"/>
    <w:rsid w:val="00AC0C01"/>
    <w:rsid w:val="00AC3611"/>
    <w:rsid w:val="00AC5390"/>
    <w:rsid w:val="00AC6830"/>
    <w:rsid w:val="00AD490B"/>
    <w:rsid w:val="00AF1CC4"/>
    <w:rsid w:val="00B0342C"/>
    <w:rsid w:val="00B05859"/>
    <w:rsid w:val="00B118A7"/>
    <w:rsid w:val="00B2072C"/>
    <w:rsid w:val="00B56D38"/>
    <w:rsid w:val="00B65B2F"/>
    <w:rsid w:val="00B66701"/>
    <w:rsid w:val="00B72594"/>
    <w:rsid w:val="00B751B8"/>
    <w:rsid w:val="00B840B8"/>
    <w:rsid w:val="00B84446"/>
    <w:rsid w:val="00B84BE6"/>
    <w:rsid w:val="00B97BE4"/>
    <w:rsid w:val="00BA0F1B"/>
    <w:rsid w:val="00BA517E"/>
    <w:rsid w:val="00BA5A64"/>
    <w:rsid w:val="00BA6875"/>
    <w:rsid w:val="00BA7086"/>
    <w:rsid w:val="00BB0B73"/>
    <w:rsid w:val="00BB290B"/>
    <w:rsid w:val="00BB40DF"/>
    <w:rsid w:val="00BB4CF3"/>
    <w:rsid w:val="00BC0542"/>
    <w:rsid w:val="00BC3041"/>
    <w:rsid w:val="00BC38BD"/>
    <w:rsid w:val="00BD5E76"/>
    <w:rsid w:val="00BD7605"/>
    <w:rsid w:val="00BE2068"/>
    <w:rsid w:val="00BF0964"/>
    <w:rsid w:val="00BF1309"/>
    <w:rsid w:val="00BF2B0B"/>
    <w:rsid w:val="00BF3290"/>
    <w:rsid w:val="00BF3741"/>
    <w:rsid w:val="00C03954"/>
    <w:rsid w:val="00C111DF"/>
    <w:rsid w:val="00C17E9D"/>
    <w:rsid w:val="00C319AD"/>
    <w:rsid w:val="00C3271E"/>
    <w:rsid w:val="00C40D2F"/>
    <w:rsid w:val="00C512C9"/>
    <w:rsid w:val="00C565A3"/>
    <w:rsid w:val="00C57583"/>
    <w:rsid w:val="00C91DD7"/>
    <w:rsid w:val="00C95875"/>
    <w:rsid w:val="00C95B41"/>
    <w:rsid w:val="00CA158B"/>
    <w:rsid w:val="00CA7131"/>
    <w:rsid w:val="00CB15C7"/>
    <w:rsid w:val="00CB3369"/>
    <w:rsid w:val="00CB35EA"/>
    <w:rsid w:val="00CC03CA"/>
    <w:rsid w:val="00CC0B2A"/>
    <w:rsid w:val="00CC2A89"/>
    <w:rsid w:val="00CC700B"/>
    <w:rsid w:val="00CD024C"/>
    <w:rsid w:val="00CD1868"/>
    <w:rsid w:val="00CD44D0"/>
    <w:rsid w:val="00CE72AF"/>
    <w:rsid w:val="00CF11DA"/>
    <w:rsid w:val="00CF30AC"/>
    <w:rsid w:val="00D00F47"/>
    <w:rsid w:val="00D039CD"/>
    <w:rsid w:val="00D16C8C"/>
    <w:rsid w:val="00D245B7"/>
    <w:rsid w:val="00D24E15"/>
    <w:rsid w:val="00D26C7D"/>
    <w:rsid w:val="00D26E08"/>
    <w:rsid w:val="00D30AF3"/>
    <w:rsid w:val="00D323B9"/>
    <w:rsid w:val="00D348CC"/>
    <w:rsid w:val="00D40F9D"/>
    <w:rsid w:val="00D428E3"/>
    <w:rsid w:val="00D4680F"/>
    <w:rsid w:val="00D6057B"/>
    <w:rsid w:val="00D62C0E"/>
    <w:rsid w:val="00D70C87"/>
    <w:rsid w:val="00D732EC"/>
    <w:rsid w:val="00D811ED"/>
    <w:rsid w:val="00D83EBD"/>
    <w:rsid w:val="00D85497"/>
    <w:rsid w:val="00D87DA5"/>
    <w:rsid w:val="00D96CC5"/>
    <w:rsid w:val="00D97B87"/>
    <w:rsid w:val="00DA6537"/>
    <w:rsid w:val="00DA68F0"/>
    <w:rsid w:val="00DB09C1"/>
    <w:rsid w:val="00DB1470"/>
    <w:rsid w:val="00DB58A2"/>
    <w:rsid w:val="00DB79B2"/>
    <w:rsid w:val="00DC30F6"/>
    <w:rsid w:val="00DC3EA4"/>
    <w:rsid w:val="00DC660C"/>
    <w:rsid w:val="00DE4FD7"/>
    <w:rsid w:val="00DE6FE6"/>
    <w:rsid w:val="00DE7331"/>
    <w:rsid w:val="00DF10C8"/>
    <w:rsid w:val="00E05444"/>
    <w:rsid w:val="00E05EFA"/>
    <w:rsid w:val="00E06067"/>
    <w:rsid w:val="00E21F9F"/>
    <w:rsid w:val="00E25B6A"/>
    <w:rsid w:val="00E452AA"/>
    <w:rsid w:val="00E47942"/>
    <w:rsid w:val="00E546E0"/>
    <w:rsid w:val="00E5539B"/>
    <w:rsid w:val="00E6185A"/>
    <w:rsid w:val="00E62746"/>
    <w:rsid w:val="00E63465"/>
    <w:rsid w:val="00E647D4"/>
    <w:rsid w:val="00E66300"/>
    <w:rsid w:val="00E66862"/>
    <w:rsid w:val="00E777BA"/>
    <w:rsid w:val="00E86634"/>
    <w:rsid w:val="00E9041A"/>
    <w:rsid w:val="00E90625"/>
    <w:rsid w:val="00E927A8"/>
    <w:rsid w:val="00EA1D7F"/>
    <w:rsid w:val="00EA547F"/>
    <w:rsid w:val="00EB5D30"/>
    <w:rsid w:val="00EC2EC8"/>
    <w:rsid w:val="00ED0108"/>
    <w:rsid w:val="00ED260B"/>
    <w:rsid w:val="00EE359F"/>
    <w:rsid w:val="00EE42E8"/>
    <w:rsid w:val="00EE77DB"/>
    <w:rsid w:val="00EF16FD"/>
    <w:rsid w:val="00EF21C8"/>
    <w:rsid w:val="00EF3CE2"/>
    <w:rsid w:val="00EF46CD"/>
    <w:rsid w:val="00EF4D86"/>
    <w:rsid w:val="00EF572A"/>
    <w:rsid w:val="00F048EE"/>
    <w:rsid w:val="00F17BAA"/>
    <w:rsid w:val="00F213D6"/>
    <w:rsid w:val="00F2441C"/>
    <w:rsid w:val="00F31634"/>
    <w:rsid w:val="00F52E4B"/>
    <w:rsid w:val="00F72B57"/>
    <w:rsid w:val="00F7326F"/>
    <w:rsid w:val="00F74074"/>
    <w:rsid w:val="00F77D70"/>
    <w:rsid w:val="00F84D55"/>
    <w:rsid w:val="00FA3586"/>
    <w:rsid w:val="00FF2F22"/>
    <w:rsid w:val="00FF621C"/>
    <w:rsid w:val="4644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A9FDE"/>
  <w15:docId w15:val="{3530B970-F697-470C-AAA2-1AA9D48A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Normal"/>
    <w:link w:val="BodyTextChar"/>
    <w:rsid w:val="008446CD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8446CD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B75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1B8"/>
  </w:style>
  <w:style w:type="paragraph" w:styleId="Footer">
    <w:name w:val="footer"/>
    <w:basedOn w:val="Normal"/>
    <w:link w:val="FooterChar"/>
    <w:uiPriority w:val="99"/>
    <w:unhideWhenUsed/>
    <w:rsid w:val="00B75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1B8"/>
  </w:style>
  <w:style w:type="paragraph" w:styleId="BlockText">
    <w:name w:val="Block Text"/>
    <w:aliases w:val="bl"/>
    <w:basedOn w:val="Normal"/>
    <w:rsid w:val="00872B2D"/>
    <w:pPr>
      <w:tabs>
        <w:tab w:val="left" w:pos="8640"/>
      </w:tabs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  <w:rsid w:val="000379D4"/>
  </w:style>
  <w:style w:type="paragraph" w:customStyle="1" w:styleId="Default">
    <w:name w:val="Default"/>
    <w:rsid w:val="002C67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579"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rsid w:val="009715D9"/>
    <w:pPr>
      <w:spacing w:after="0" w:line="240" w:lineRule="auto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7258EF"/>
    <w:pPr>
      <w:ind w:left="720"/>
      <w:contextualSpacing/>
    </w:pPr>
  </w:style>
  <w:style w:type="paragraph" w:styleId="NoSpacing">
    <w:name w:val="No Spacing"/>
    <w:uiPriority w:val="1"/>
    <w:qFormat/>
    <w:rsid w:val="007258EF"/>
    <w:pPr>
      <w:spacing w:after="0" w:line="240" w:lineRule="auto"/>
    </w:pPr>
  </w:style>
  <w:style w:type="paragraph" w:customStyle="1" w:styleId="Normal1">
    <w:name w:val="Normal1"/>
    <w:rsid w:val="00D6057B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6057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7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7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spjMM6r6j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inutes\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62834-B35C-416E-990A-6C52E30F2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TammyM</dc:creator>
  <cp:lastModifiedBy>Morgan</cp:lastModifiedBy>
  <cp:revision>2</cp:revision>
  <cp:lastPrinted>2019-01-15T15:55:00Z</cp:lastPrinted>
  <dcterms:created xsi:type="dcterms:W3CDTF">2021-04-19T12:14:00Z</dcterms:created>
  <dcterms:modified xsi:type="dcterms:W3CDTF">2021-04-19T12:14:00Z</dcterms:modified>
</cp:coreProperties>
</file>